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D70" w:rsidRDefault="00DC6212">
      <w:r>
        <w:rPr>
          <w:rFonts w:hint="eastAsia"/>
        </w:rPr>
        <w:t>様式第１号（第３条関係）</w:t>
      </w:r>
    </w:p>
    <w:p w:rsidR="00F47D70" w:rsidRDefault="00DC6212">
      <w:pPr>
        <w:jc w:val="right"/>
      </w:pPr>
      <w:r>
        <w:rPr>
          <w:rFonts w:hint="eastAsia"/>
        </w:rPr>
        <w:t xml:space="preserve">　　年　　月　　日　</w:t>
      </w:r>
    </w:p>
    <w:p w:rsidR="00F47D70" w:rsidRDefault="00F47D70"/>
    <w:p w:rsidR="00F47D70" w:rsidRDefault="00DC6212">
      <w:pPr>
        <w:ind w:firstLineChars="100" w:firstLine="237"/>
      </w:pPr>
      <w:r>
        <w:rPr>
          <w:rFonts w:hint="eastAsia"/>
        </w:rPr>
        <w:t>伊万里市長　様</w:t>
      </w:r>
    </w:p>
    <w:p w:rsidR="00F47D70" w:rsidRDefault="00F47D70"/>
    <w:p w:rsidR="00F47D70" w:rsidRDefault="00DC6212" w:rsidP="00DC6212">
      <w:pPr>
        <w:ind w:leftChars="1415" w:left="3360"/>
      </w:pPr>
      <w:r>
        <w:rPr>
          <w:rFonts w:hint="eastAsia"/>
        </w:rPr>
        <w:t>申請者　所在地</w:t>
      </w:r>
    </w:p>
    <w:p w:rsidR="00F47D70" w:rsidRDefault="00DC6212" w:rsidP="00DC6212">
      <w:pPr>
        <w:ind w:leftChars="1415" w:left="3360"/>
      </w:pPr>
      <w:r>
        <w:rPr>
          <w:rFonts w:hint="eastAsia"/>
        </w:rPr>
        <w:t xml:space="preserve">　　　　事業者名</w:t>
      </w:r>
    </w:p>
    <w:p w:rsidR="00F47D70" w:rsidRDefault="00DC6212" w:rsidP="00DC6212">
      <w:pPr>
        <w:ind w:leftChars="1415" w:left="3360"/>
      </w:pPr>
      <w:r>
        <w:rPr>
          <w:rFonts w:hint="eastAsia"/>
        </w:rPr>
        <w:t xml:space="preserve">代表者氏名　　　　　　　　　　　　　　印　</w:t>
      </w:r>
    </w:p>
    <w:p w:rsidR="00F47D70" w:rsidRDefault="00DC6212" w:rsidP="00DC6212">
      <w:pPr>
        <w:ind w:leftChars="1415" w:left="3360"/>
      </w:pPr>
      <w:r>
        <w:rPr>
          <w:rFonts w:hint="eastAsia"/>
        </w:rPr>
        <w:t>電話番号</w:t>
      </w:r>
    </w:p>
    <w:p w:rsidR="00F47D70" w:rsidRDefault="00F47D70"/>
    <w:p w:rsidR="00F47D70" w:rsidRDefault="00DC6212">
      <w:pPr>
        <w:jc w:val="center"/>
      </w:pPr>
      <w:r>
        <w:rPr>
          <w:rFonts w:hint="eastAsia"/>
        </w:rPr>
        <w:t>伊万里市公私連携保育法人指定申請書</w:t>
      </w:r>
    </w:p>
    <w:p w:rsidR="00F47D70" w:rsidRDefault="00F47D70"/>
    <w:p w:rsidR="00F47D70" w:rsidRDefault="00DC6212">
      <w:pPr>
        <w:ind w:firstLineChars="100" w:firstLine="237"/>
      </w:pPr>
      <w:r>
        <w:rPr>
          <w:rFonts w:hint="eastAsia"/>
        </w:rPr>
        <w:t>伊万里市公私連携保育法人募集要項に基づき、公私連携保育法人として指定を受けたいので、児童福祉法第５</w:t>
      </w:r>
      <w:r>
        <w:rPr>
          <w:rFonts w:hint="eastAsia"/>
        </w:rPr>
        <w:t>６条の８第１項の規定により、関係書類を添えて申請します。</w:t>
      </w:r>
    </w:p>
    <w:p w:rsidR="00F47D70" w:rsidRDefault="00F47D70" w:rsidP="00DC6212">
      <w:bookmarkStart w:id="0" w:name="_GoBack"/>
      <w:bookmarkEnd w:id="0"/>
    </w:p>
    <w:sectPr w:rsidR="00F47D70">
      <w:footerReference w:type="default" r:id="rId8"/>
      <w:pgSz w:w="11906" w:h="16838"/>
      <w:pgMar w:top="1418" w:right="1531" w:bottom="1418" w:left="1588" w:header="851" w:footer="567" w:gutter="0"/>
      <w:pgNumType w:fmt="numberInDash"/>
      <w:cols w:space="425"/>
      <w:docGrid w:type="linesAndChars" w:linePitch="518" w:charSpace="15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C6212">
      <w:r>
        <w:separator/>
      </w:r>
    </w:p>
  </w:endnote>
  <w:endnote w:type="continuationSeparator" w:id="0">
    <w:p w:rsidR="00000000" w:rsidRDefault="00DC6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D70" w:rsidRDefault="00F47D70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C6212">
      <w:r>
        <w:separator/>
      </w:r>
    </w:p>
  </w:footnote>
  <w:footnote w:type="continuationSeparator" w:id="0">
    <w:p w:rsidR="00000000" w:rsidRDefault="00DC62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37"/>
  <w:drawingGridVerticalSpacing w:val="25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2FB7"/>
    <w:rsid w:val="000334AB"/>
    <w:rsid w:val="000347B6"/>
    <w:rsid w:val="00080632"/>
    <w:rsid w:val="00360624"/>
    <w:rsid w:val="003D4FF1"/>
    <w:rsid w:val="004027D5"/>
    <w:rsid w:val="006F393C"/>
    <w:rsid w:val="006F63E0"/>
    <w:rsid w:val="007934CB"/>
    <w:rsid w:val="007F4765"/>
    <w:rsid w:val="00982FB7"/>
    <w:rsid w:val="00A715EC"/>
    <w:rsid w:val="00A94E31"/>
    <w:rsid w:val="00B64C01"/>
    <w:rsid w:val="00B66FBE"/>
    <w:rsid w:val="00B8774C"/>
    <w:rsid w:val="00C1278C"/>
    <w:rsid w:val="00DC6212"/>
    <w:rsid w:val="00EE75EA"/>
    <w:rsid w:val="00F47D70"/>
    <w:rsid w:val="00F72EF9"/>
    <w:rsid w:val="00F8798D"/>
    <w:rsid w:val="1F42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link w:val="a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5">
    <w:name w:val="吹き出し (文字)"/>
    <w:basedOn w:val="a0"/>
    <w:link w:val="a4"/>
    <w:qFormat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01207\Application%20Data\Microsoft\Templates\&#20363;&#35215;&#12289;&#35696;&#26696;&#29992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例規、議案用.dot</Template>
  <TotalTime>2</TotalTime>
  <Pages>1</Pages>
  <Words>26</Words>
  <Characters>151</Characters>
  <Application>Microsoft Office Word</Application>
  <DocSecurity>0</DocSecurity>
  <Lines>1</Lines>
  <Paragraphs>1</Paragraphs>
  <ScaleCrop>false</ScaleCrop>
  <Company>伊万里市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01207</dc:creator>
  <cp:lastModifiedBy>保育係</cp:lastModifiedBy>
  <cp:revision>2</cp:revision>
  <cp:lastPrinted>2020-08-26T04:31:00Z</cp:lastPrinted>
  <dcterms:created xsi:type="dcterms:W3CDTF">2020-10-05T05:56:00Z</dcterms:created>
  <dcterms:modified xsi:type="dcterms:W3CDTF">2020-10-05T05:56:00Z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