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DB" w:rsidRDefault="006931D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931DB" w:rsidRDefault="006931DB">
      <w:pPr>
        <w:wordWrap w:val="0"/>
        <w:overflowPunct w:val="0"/>
        <w:autoSpaceDE w:val="0"/>
        <w:autoSpaceDN w:val="0"/>
      </w:pPr>
    </w:p>
    <w:p w:rsidR="006931DB" w:rsidRDefault="006931D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特別支援学校留守家庭児童クラブ入所申込書</w:t>
      </w:r>
    </w:p>
    <w:p w:rsidR="006931DB" w:rsidRDefault="006931DB">
      <w:pPr>
        <w:wordWrap w:val="0"/>
        <w:overflowPunct w:val="0"/>
        <w:autoSpaceDE w:val="0"/>
        <w:autoSpaceDN w:val="0"/>
        <w:spacing w:before="120" w:after="120"/>
        <w:jc w:val="right"/>
      </w:pPr>
      <w:r>
        <w:rPr>
          <w:rFonts w:hint="eastAsia"/>
        </w:rPr>
        <w:t>申込日：　　年　　月　　日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260"/>
        <w:gridCol w:w="476"/>
        <w:gridCol w:w="401"/>
        <w:gridCol w:w="201"/>
        <w:gridCol w:w="854"/>
        <w:gridCol w:w="1638"/>
        <w:gridCol w:w="1050"/>
        <w:gridCol w:w="315"/>
        <w:gridCol w:w="630"/>
        <w:gridCol w:w="1686"/>
      </w:tblGrid>
      <w:tr w:rsidR="006931DB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260" w:type="dxa"/>
            <w:vMerge w:val="restart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4620" w:type="dxa"/>
            <w:gridSpan w:val="6"/>
            <w:vMerge w:val="restart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6931DB" w:rsidRDefault="006931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男・女　</w:t>
            </w:r>
          </w:p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生年月日：　　年　　月　　日　　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  <w:tc>
          <w:tcPr>
            <w:tcW w:w="2631" w:type="dxa"/>
            <w:gridSpan w:val="3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部名・</w:t>
            </w: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  <w:r>
              <w:rPr>
                <w:rFonts w:hint="eastAsia"/>
              </w:rPr>
              <w:t>学年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260" w:type="dxa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20" w:type="dxa"/>
            <w:gridSpan w:val="6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1" w:type="dxa"/>
            <w:gridSpan w:val="3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部　　　　学年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 w:val="restart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20" w:type="dxa"/>
            <w:gridSpan w:val="6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連絡先名</w:t>
            </w:r>
          </w:p>
        </w:tc>
        <w:tc>
          <w:tcPr>
            <w:tcW w:w="2631" w:type="dxa"/>
            <w:gridSpan w:val="3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20" w:type="dxa"/>
            <w:gridSpan w:val="6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80"/>
              </w:rPr>
              <w:t>自</w:t>
            </w:r>
            <w:r>
              <w:rPr>
                <w:rFonts w:hint="eastAsia"/>
              </w:rPr>
              <w:t>宅</w:t>
            </w:r>
          </w:p>
        </w:tc>
        <w:tc>
          <w:tcPr>
            <w:tcW w:w="2631" w:type="dxa"/>
            <w:gridSpan w:val="3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77" w:type="dxa"/>
            <w:gridSpan w:val="2"/>
            <w:vMerge w:val="restart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743" w:type="dxa"/>
            <w:gridSpan w:val="4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勤務先等</w:t>
            </w:r>
            <w:r>
              <w:t>)</w:t>
            </w:r>
          </w:p>
        </w:tc>
        <w:tc>
          <w:tcPr>
            <w:tcW w:w="2631" w:type="dxa"/>
            <w:gridSpan w:val="3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77" w:type="dxa"/>
            <w:gridSpan w:val="2"/>
            <w:vMerge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743" w:type="dxa"/>
            <w:gridSpan w:val="4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631" w:type="dxa"/>
            <w:gridSpan w:val="3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77" w:type="dxa"/>
            <w:gridSpan w:val="2"/>
            <w:vMerge w:val="restart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3743" w:type="dxa"/>
            <w:gridSpan w:val="4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勤務先等</w:t>
            </w:r>
            <w:r>
              <w:t>)</w:t>
            </w:r>
          </w:p>
        </w:tc>
        <w:tc>
          <w:tcPr>
            <w:tcW w:w="2631" w:type="dxa"/>
            <w:gridSpan w:val="3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77" w:type="dxa"/>
            <w:gridSpan w:val="2"/>
            <w:vMerge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743" w:type="dxa"/>
            <w:gridSpan w:val="4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631" w:type="dxa"/>
            <w:gridSpan w:val="3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77" w:type="dxa"/>
            <w:gridSpan w:val="2"/>
            <w:vMerge w:val="restart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743" w:type="dxa"/>
            <w:gridSpan w:val="4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勤務先等</w:t>
            </w:r>
            <w:r>
              <w:t>)</w:t>
            </w:r>
          </w:p>
        </w:tc>
        <w:tc>
          <w:tcPr>
            <w:tcW w:w="2631" w:type="dxa"/>
            <w:gridSpan w:val="3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77" w:type="dxa"/>
            <w:gridSpan w:val="2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43" w:type="dxa"/>
            <w:gridSpan w:val="4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631" w:type="dxa"/>
            <w:gridSpan w:val="3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338" w:type="dxa"/>
            <w:gridSpan w:val="4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入所希望日</w:t>
            </w:r>
          </w:p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年度途中入所の場合</w:t>
            </w:r>
            <w:r>
              <w:t>)</w:t>
            </w:r>
          </w:p>
        </w:tc>
        <w:tc>
          <w:tcPr>
            <w:tcW w:w="6173" w:type="dxa"/>
            <w:gridSpan w:val="6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　　　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から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36" w:type="dxa"/>
            <w:gridSpan w:val="2"/>
            <w:vMerge w:val="restart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世帯の状況</w:t>
            </w:r>
          </w:p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申込児童・生徒を除く</w:t>
            </w:r>
            <w:r>
              <w:t>)</w:t>
            </w:r>
          </w:p>
        </w:tc>
        <w:tc>
          <w:tcPr>
            <w:tcW w:w="602" w:type="dxa"/>
            <w:gridSpan w:val="2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92" w:type="dxa"/>
            <w:gridSpan w:val="2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同居家族の氏名</w:t>
            </w:r>
          </w:p>
        </w:tc>
        <w:tc>
          <w:tcPr>
            <w:tcW w:w="1365" w:type="dxa"/>
            <w:gridSpan w:val="2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年齢・学年</w:t>
            </w:r>
          </w:p>
        </w:tc>
        <w:tc>
          <w:tcPr>
            <w:tcW w:w="2316" w:type="dxa"/>
            <w:gridSpan w:val="2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勤務先</w:t>
            </w:r>
            <w:r>
              <w:t>(</w:t>
            </w:r>
            <w:r>
              <w:rPr>
                <w:rFonts w:hint="eastAsia"/>
              </w:rPr>
              <w:t>職業</w:t>
            </w:r>
            <w:r>
              <w:t>)</w:t>
            </w:r>
            <w:r>
              <w:rPr>
                <w:rFonts w:hint="eastAsia"/>
              </w:rPr>
              <w:t>等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36" w:type="dxa"/>
            <w:gridSpan w:val="2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2" w:type="dxa"/>
            <w:gridSpan w:val="2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2492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36" w:type="dxa"/>
            <w:gridSpan w:val="2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2" w:type="dxa"/>
            <w:gridSpan w:val="2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2492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36" w:type="dxa"/>
            <w:gridSpan w:val="2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2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36" w:type="dxa"/>
            <w:gridSpan w:val="2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2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36" w:type="dxa"/>
            <w:gridSpan w:val="2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2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36" w:type="dxa"/>
            <w:gridSpan w:val="2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2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36" w:type="dxa"/>
            <w:gridSpan w:val="2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2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2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338" w:type="dxa"/>
            <w:gridSpan w:val="4"/>
            <w:vMerge w:val="restart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児童・生徒の帰宅方法</w:t>
            </w:r>
          </w:p>
        </w:tc>
        <w:tc>
          <w:tcPr>
            <w:tcW w:w="854" w:type="dxa"/>
            <w:vMerge w:val="restart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平</w:t>
            </w:r>
            <w:r>
              <w:rPr>
                <w:rFonts w:hint="eastAsia"/>
              </w:rPr>
              <w:t>日</w:t>
            </w:r>
          </w:p>
        </w:tc>
        <w:tc>
          <w:tcPr>
            <w:tcW w:w="1638" w:type="dxa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時</w:t>
            </w:r>
            <w:r>
              <w:rPr>
                <w:rFonts w:hint="eastAsia"/>
              </w:rPr>
              <w:t>間</w:t>
            </w:r>
          </w:p>
        </w:tc>
        <w:tc>
          <w:tcPr>
            <w:tcW w:w="1365" w:type="dxa"/>
            <w:gridSpan w:val="2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時頃</w:t>
            </w:r>
          </w:p>
        </w:tc>
        <w:tc>
          <w:tcPr>
            <w:tcW w:w="630" w:type="dxa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1686" w:type="dxa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徒歩　自家用車</w:t>
            </w:r>
          </w:p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338" w:type="dxa"/>
            <w:gridSpan w:val="4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38" w:type="dxa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迎えに来る人</w:t>
            </w:r>
          </w:p>
        </w:tc>
        <w:tc>
          <w:tcPr>
            <w:tcW w:w="3681" w:type="dxa"/>
            <w:gridSpan w:val="4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父　　母　　　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 xml:space="preserve"> )</w:t>
            </w:r>
          </w:p>
        </w:tc>
      </w:tr>
      <w:tr w:rsidR="006931DB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338" w:type="dxa"/>
            <w:gridSpan w:val="4"/>
            <w:vMerge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4" w:type="dxa"/>
            <w:vMerge w:val="restart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土曜日</w:t>
            </w:r>
          </w:p>
        </w:tc>
        <w:tc>
          <w:tcPr>
            <w:tcW w:w="1638" w:type="dxa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時</w:t>
            </w:r>
            <w:r>
              <w:rPr>
                <w:rFonts w:hint="eastAsia"/>
              </w:rPr>
              <w:t>間</w:t>
            </w:r>
          </w:p>
        </w:tc>
        <w:tc>
          <w:tcPr>
            <w:tcW w:w="1365" w:type="dxa"/>
            <w:gridSpan w:val="2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時頃</w:t>
            </w:r>
          </w:p>
        </w:tc>
        <w:tc>
          <w:tcPr>
            <w:tcW w:w="630" w:type="dxa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1686" w:type="dxa"/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徒歩　自家用車</w:t>
            </w:r>
          </w:p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931DB" w:rsidTr="00CA26D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338" w:type="dxa"/>
            <w:gridSpan w:val="4"/>
            <w:vMerge/>
            <w:tcBorders>
              <w:bottom w:val="single" w:sz="4" w:space="0" w:color="auto"/>
            </w:tcBorders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迎えに来る人</w:t>
            </w:r>
          </w:p>
        </w:tc>
        <w:tc>
          <w:tcPr>
            <w:tcW w:w="3681" w:type="dxa"/>
            <w:gridSpan w:val="4"/>
            <w:tcBorders>
              <w:bottom w:val="single" w:sz="4" w:space="0" w:color="auto"/>
            </w:tcBorders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父　　母　　　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 xml:space="preserve"> )</w:t>
            </w:r>
          </w:p>
        </w:tc>
      </w:tr>
      <w:tr w:rsidR="006931DB" w:rsidTr="00CA26D7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338" w:type="dxa"/>
            <w:gridSpan w:val="4"/>
            <w:tcBorders>
              <w:bottom w:val="single" w:sz="4" w:space="0" w:color="auto"/>
            </w:tcBorders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r>
              <w:rPr>
                <w:rFonts w:hint="eastAsia"/>
              </w:rPr>
              <w:t>入所を希望する理由</w:t>
            </w:r>
          </w:p>
        </w:tc>
        <w:tc>
          <w:tcPr>
            <w:tcW w:w="6173" w:type="dxa"/>
            <w:gridSpan w:val="6"/>
            <w:tcBorders>
              <w:bottom w:val="single" w:sz="4" w:space="0" w:color="auto"/>
            </w:tcBorders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  <w:tr w:rsidR="006931DB" w:rsidTr="00CA26D7">
        <w:tblPrEx>
          <w:tblCellMar>
            <w:top w:w="0" w:type="dxa"/>
            <w:bottom w:w="0" w:type="dxa"/>
          </w:tblCellMar>
        </w:tblPrEx>
        <w:trPr>
          <w:trHeight w:val="2185"/>
        </w:trPr>
        <w:tc>
          <w:tcPr>
            <w:tcW w:w="2338" w:type="dxa"/>
            <w:gridSpan w:val="4"/>
            <w:tcBorders>
              <w:top w:val="single" w:sz="4" w:space="0" w:color="auto"/>
            </w:tcBorders>
            <w:vAlign w:val="center"/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lastRenderedPageBreak/>
              <w:t>健康状態等で気を付けること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</w:tcBorders>
          </w:tcPr>
          <w:p w:rsidR="006931DB" w:rsidRDefault="006931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931DB" w:rsidRDefault="006931DB">
      <w:pPr>
        <w:wordWrap w:val="0"/>
        <w:overflowPunct w:val="0"/>
        <w:autoSpaceDE w:val="0"/>
        <w:autoSpaceDN w:val="0"/>
      </w:pPr>
    </w:p>
    <w:p w:rsidR="006931DB" w:rsidRDefault="006931DB">
      <w:pPr>
        <w:wordWrap w:val="0"/>
        <w:overflowPunct w:val="0"/>
        <w:autoSpaceDE w:val="0"/>
        <w:autoSpaceDN w:val="0"/>
      </w:pPr>
    </w:p>
    <w:p w:rsidR="006931DB" w:rsidRDefault="006931DB">
      <w:pPr>
        <w:wordWrap w:val="0"/>
        <w:overflowPunct w:val="0"/>
        <w:autoSpaceDE w:val="0"/>
        <w:autoSpaceDN w:val="0"/>
      </w:pPr>
    </w:p>
    <w:p w:rsidR="006931DB" w:rsidRDefault="006931D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入所申込書の内容については相違ありません。</w:t>
      </w:r>
    </w:p>
    <w:p w:rsidR="006931DB" w:rsidRDefault="006931DB">
      <w:pPr>
        <w:wordWrap w:val="0"/>
        <w:overflowPunct w:val="0"/>
        <w:autoSpaceDE w:val="0"/>
        <w:autoSpaceDN w:val="0"/>
      </w:pPr>
    </w:p>
    <w:p w:rsidR="006931DB" w:rsidRDefault="006931DB">
      <w:pPr>
        <w:wordWrap w:val="0"/>
        <w:overflowPunct w:val="0"/>
        <w:autoSpaceDE w:val="0"/>
        <w:autoSpaceDN w:val="0"/>
      </w:pPr>
    </w:p>
    <w:p w:rsidR="006931DB" w:rsidRDefault="006931D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</w:t>
      </w:r>
    </w:p>
    <w:p w:rsidR="006931DB" w:rsidRDefault="006931DB">
      <w:pPr>
        <w:wordWrap w:val="0"/>
        <w:overflowPunct w:val="0"/>
        <w:autoSpaceDE w:val="0"/>
        <w:autoSpaceDN w:val="0"/>
      </w:pPr>
    </w:p>
    <w:p w:rsidR="006931DB" w:rsidRDefault="006931DB">
      <w:pPr>
        <w:wordWrap w:val="0"/>
        <w:overflowPunct w:val="0"/>
        <w:autoSpaceDE w:val="0"/>
        <w:autoSpaceDN w:val="0"/>
      </w:pPr>
    </w:p>
    <w:p w:rsidR="006931DB" w:rsidRDefault="006931D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伊万里市長　　　　様</w:t>
      </w:r>
    </w:p>
    <w:p w:rsidR="006931DB" w:rsidRDefault="006931DB">
      <w:pPr>
        <w:wordWrap w:val="0"/>
        <w:overflowPunct w:val="0"/>
        <w:autoSpaceDE w:val="0"/>
        <w:autoSpaceDN w:val="0"/>
      </w:pPr>
    </w:p>
    <w:p w:rsidR="006931DB" w:rsidRDefault="006931DB">
      <w:pPr>
        <w:wordWrap w:val="0"/>
        <w:overflowPunct w:val="0"/>
        <w:autoSpaceDE w:val="0"/>
        <w:autoSpaceDN w:val="0"/>
      </w:pPr>
    </w:p>
    <w:p w:rsidR="006931DB" w:rsidRDefault="006931D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申込者　　住所　〒　　　　　　　　　　　　　</w:t>
      </w:r>
      <w:r>
        <w:t>(</w:t>
      </w:r>
      <w:r>
        <w:rPr>
          <w:rFonts w:hint="eastAsia"/>
        </w:rPr>
        <w:t xml:space="preserve">行政区：　　　　</w:t>
      </w:r>
      <w:r>
        <w:t>)</w:t>
      </w:r>
    </w:p>
    <w:p w:rsidR="006931DB" w:rsidRDefault="006931D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市　　　　　町　　　　　　　　番地</w:t>
      </w:r>
    </w:p>
    <w:p w:rsidR="006931DB" w:rsidRDefault="006931DB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アパート名：　　　　　　　　　　　　　　　　</w:t>
      </w:r>
      <w:r>
        <w:t>)</w:t>
      </w:r>
    </w:p>
    <w:p w:rsidR="006931DB" w:rsidRDefault="006931DB">
      <w:pPr>
        <w:wordWrap w:val="0"/>
        <w:overflowPunct w:val="0"/>
        <w:autoSpaceDE w:val="0"/>
        <w:autoSpaceDN w:val="0"/>
        <w:jc w:val="right"/>
      </w:pPr>
    </w:p>
    <w:p w:rsidR="006931DB" w:rsidRDefault="006931DB">
      <w:pPr>
        <w:wordWrap w:val="0"/>
        <w:overflowPunct w:val="0"/>
        <w:autoSpaceDE w:val="0"/>
        <w:autoSpaceDN w:val="0"/>
        <w:jc w:val="right"/>
      </w:pPr>
    </w:p>
    <w:p w:rsidR="006931DB" w:rsidRDefault="00CA26D7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.05pt;margin-top: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L5R3OdwAAAAIAQAADwAAAGRy&#10;cy9kb3ducmV2LnhtbEyPwU7DMBBE70j8g7VI3KjTCDUhZFNVpRx7IMDdjd0kEK8T223D33c5wXE0&#10;o5k35Xq2gzgbH3pHCMtFAsJQ43RPLcLH++tDDiJERVoNjgzCjwmwrm5vSlVod6E3c65jK7iEQqEQ&#10;uhjHQsrQdMaqsHCjIfaOzlsVWfpWaq8uXG4HmSbJSlrVEy90ajTbzjTf9ckihFC/7Nvdbv7cpH57&#10;HOP0lU8T4v3dvHkGEc0c/8Lwi8/oUDHTwZ1IBzEgZE+rJUcRHjMQ7OdpwvqAkOYZyKqU/w9UV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AvlHc5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6931DB">
        <w:rPr>
          <w:rFonts w:hint="eastAsia"/>
        </w:rPr>
        <w:t xml:space="preserve">氏名　　　　　　　　　　　　　　　　　　　　　　印　</w:t>
      </w:r>
    </w:p>
    <w:sectPr w:rsidR="006931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DB" w:rsidRDefault="006931DB">
      <w:r>
        <w:separator/>
      </w:r>
    </w:p>
  </w:endnote>
  <w:endnote w:type="continuationSeparator" w:id="0">
    <w:p w:rsidR="006931DB" w:rsidRDefault="0069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DB" w:rsidRDefault="006931DB">
      <w:r>
        <w:separator/>
      </w:r>
    </w:p>
  </w:footnote>
  <w:footnote w:type="continuationSeparator" w:id="0">
    <w:p w:rsidR="006931DB" w:rsidRDefault="0069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DB"/>
    <w:rsid w:val="0052753F"/>
    <w:rsid w:val="006931DB"/>
    <w:rsid w:val="00C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338;&#23376;&#12288;&#20181;&#20107;\&#26360;&#24335;\Normal.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Normal..dot</Template>
  <TotalTime>0</TotalTime>
  <Pages>2</Pages>
  <Words>101</Words>
  <Characters>581</Characters>
  <Application>Microsoft Office Word</Application>
  <DocSecurity>4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2</cp:revision>
  <dcterms:created xsi:type="dcterms:W3CDTF">2015-06-04T07:23:00Z</dcterms:created>
  <dcterms:modified xsi:type="dcterms:W3CDTF">2015-06-04T07:23:00Z</dcterms:modified>
</cp:coreProperties>
</file>