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FA" w:rsidRDefault="004017FA" w:rsidP="004017FA">
      <w:pPr>
        <w:rPr>
          <w:szCs w:val="23"/>
        </w:rPr>
      </w:pPr>
      <w:r>
        <w:rPr>
          <w:rFonts w:hint="eastAsia"/>
          <w:szCs w:val="23"/>
        </w:rPr>
        <w:t>様式第１号（第３条関係）</w:t>
      </w:r>
    </w:p>
    <w:p w:rsidR="004017FA" w:rsidRDefault="004017FA" w:rsidP="004017FA">
      <w:pPr>
        <w:jc w:val="right"/>
        <w:rPr>
          <w:szCs w:val="23"/>
        </w:rPr>
      </w:pPr>
      <w:r>
        <w:rPr>
          <w:rFonts w:hint="eastAsia"/>
          <w:szCs w:val="23"/>
        </w:rPr>
        <w:t>年　　月　　日</w:t>
      </w:r>
    </w:p>
    <w:p w:rsidR="004017FA" w:rsidRDefault="004017FA" w:rsidP="004017FA">
      <w:pPr>
        <w:rPr>
          <w:szCs w:val="23"/>
        </w:rPr>
      </w:pPr>
    </w:p>
    <w:p w:rsidR="004017FA" w:rsidRDefault="004017FA" w:rsidP="004017FA">
      <w:pPr>
        <w:ind w:firstLineChars="100" w:firstLine="237"/>
        <w:rPr>
          <w:szCs w:val="23"/>
        </w:rPr>
      </w:pPr>
      <w:r>
        <w:rPr>
          <w:rFonts w:hint="eastAsia"/>
          <w:szCs w:val="23"/>
        </w:rPr>
        <w:t xml:space="preserve">伊万里市長　　　　　　　　　様　</w:t>
      </w:r>
    </w:p>
    <w:p w:rsidR="004017FA" w:rsidRDefault="004017FA" w:rsidP="004017FA">
      <w:pPr>
        <w:ind w:firstLineChars="1900" w:firstLine="4512"/>
        <w:rPr>
          <w:szCs w:val="23"/>
        </w:rPr>
      </w:pPr>
      <w:r>
        <w:rPr>
          <w:rFonts w:hint="eastAsia"/>
          <w:szCs w:val="23"/>
        </w:rPr>
        <w:t>住所</w:t>
      </w:r>
    </w:p>
    <w:p w:rsidR="004017FA" w:rsidRDefault="004017FA" w:rsidP="004017FA">
      <w:pPr>
        <w:ind w:firstLineChars="1900" w:firstLine="4512"/>
        <w:rPr>
          <w:szCs w:val="23"/>
        </w:rPr>
      </w:pPr>
    </w:p>
    <w:p w:rsidR="004017FA" w:rsidRDefault="004017FA" w:rsidP="004017FA">
      <w:pPr>
        <w:ind w:firstLineChars="1900" w:firstLine="4512"/>
        <w:rPr>
          <w:szCs w:val="23"/>
        </w:rPr>
      </w:pPr>
      <w:r>
        <w:rPr>
          <w:rFonts w:hint="eastAsia"/>
          <w:szCs w:val="23"/>
        </w:rPr>
        <w:t xml:space="preserve">氏名　　　　　　　　　　　　　</w:t>
      </w:r>
      <w:bookmarkStart w:id="0" w:name="_GoBack"/>
      <w:bookmarkEnd w:id="0"/>
    </w:p>
    <w:p w:rsidR="004017FA" w:rsidRDefault="004017FA" w:rsidP="004017FA">
      <w:pPr>
        <w:ind w:firstLineChars="1622" w:firstLine="3852"/>
        <w:rPr>
          <w:szCs w:val="23"/>
        </w:rPr>
      </w:pPr>
      <w:r>
        <w:rPr>
          <w:rFonts w:hint="eastAsia"/>
          <w:szCs w:val="23"/>
        </w:rPr>
        <w:t>（団体の場合は、団体名及び代表者職氏名）</w:t>
      </w:r>
    </w:p>
    <w:p w:rsidR="004017FA" w:rsidRDefault="004017FA" w:rsidP="004017FA">
      <w:pPr>
        <w:ind w:firstLineChars="1900" w:firstLine="4512"/>
        <w:rPr>
          <w:szCs w:val="23"/>
        </w:rPr>
      </w:pPr>
    </w:p>
    <w:p w:rsidR="004017FA" w:rsidRDefault="004017FA" w:rsidP="004017FA">
      <w:pPr>
        <w:jc w:val="center"/>
        <w:rPr>
          <w:szCs w:val="23"/>
        </w:rPr>
      </w:pPr>
      <w:r>
        <w:rPr>
          <w:rFonts w:hint="eastAsia"/>
        </w:rPr>
        <w:t>伊万里市</w:t>
      </w:r>
      <w:r w:rsidR="001D547C">
        <w:rPr>
          <w:rFonts w:hint="eastAsia"/>
        </w:rPr>
        <w:t>マスコットキャラクター</w:t>
      </w:r>
      <w:r>
        <w:rPr>
          <w:rFonts w:hAnsi="ＭＳ 明朝" w:hint="eastAsia"/>
          <w:szCs w:val="23"/>
        </w:rPr>
        <w:t>使用承認申請書</w:t>
      </w:r>
    </w:p>
    <w:p w:rsidR="004017FA" w:rsidRDefault="004017FA" w:rsidP="004017FA">
      <w:pPr>
        <w:ind w:firstLineChars="1900" w:firstLine="4512"/>
        <w:rPr>
          <w:szCs w:val="23"/>
        </w:rPr>
      </w:pPr>
    </w:p>
    <w:p w:rsidR="004017FA" w:rsidRDefault="004017FA" w:rsidP="004017FA">
      <w:pPr>
        <w:jc w:val="left"/>
        <w:rPr>
          <w:szCs w:val="23"/>
        </w:rPr>
      </w:pPr>
      <w:r>
        <w:rPr>
          <w:rFonts w:hint="eastAsia"/>
          <w:szCs w:val="23"/>
        </w:rPr>
        <w:t xml:space="preserve">　</w:t>
      </w:r>
      <w:r>
        <w:rPr>
          <w:rFonts w:hint="eastAsia"/>
        </w:rPr>
        <w:t>伊万里市</w:t>
      </w:r>
      <w:r w:rsidR="001D547C">
        <w:rPr>
          <w:rFonts w:hint="eastAsia"/>
        </w:rPr>
        <w:t>マスコットキャラクター</w:t>
      </w:r>
      <w:r>
        <w:rPr>
          <w:rFonts w:hint="eastAsia"/>
          <w:szCs w:val="23"/>
        </w:rPr>
        <w:t>の使用について、下記のとおり承認を受けたいので、</w:t>
      </w:r>
      <w:r>
        <w:rPr>
          <w:rFonts w:hint="eastAsia"/>
        </w:rPr>
        <w:t>伊万里市</w:t>
      </w:r>
      <w:r>
        <w:rPr>
          <w:rFonts w:hAnsi="ＭＳ 明朝" w:hint="eastAsia"/>
          <w:szCs w:val="23"/>
        </w:rPr>
        <w:t>マスコットキャラクターの使用に関する</w:t>
      </w:r>
      <w:r>
        <w:rPr>
          <w:rFonts w:hint="eastAsia"/>
        </w:rPr>
        <w:t>要綱</w:t>
      </w:r>
      <w:r>
        <w:rPr>
          <w:rFonts w:hint="eastAsia"/>
          <w:szCs w:val="23"/>
        </w:rPr>
        <w:t>第３条の規定により、関係書類を添えて申請します。</w:t>
      </w:r>
    </w:p>
    <w:p w:rsidR="004017FA" w:rsidRDefault="004017FA" w:rsidP="004017FA">
      <w:pPr>
        <w:jc w:val="left"/>
        <w:rPr>
          <w:szCs w:val="23"/>
        </w:rPr>
      </w:pPr>
    </w:p>
    <w:p w:rsidR="004017FA" w:rsidRDefault="004017FA" w:rsidP="004017FA">
      <w:pPr>
        <w:pStyle w:val="a5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4017FA" w:rsidRDefault="004017FA" w:rsidP="004017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4017FA" w:rsidTr="004017FA">
        <w:trPr>
          <w:trHeight w:val="6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4017FA">
            <w:pPr>
              <w:jc w:val="distribute"/>
              <w:rPr>
                <w:kern w:val="0"/>
                <w:szCs w:val="23"/>
              </w:rPr>
            </w:pPr>
            <w:r>
              <w:rPr>
                <w:rFonts w:hint="eastAsia"/>
                <w:kern w:val="0"/>
                <w:szCs w:val="23"/>
              </w:rPr>
              <w:t>使用するキャラクター名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FA" w:rsidRDefault="004017FA" w:rsidP="00EA1F5F">
            <w:pPr>
              <w:rPr>
                <w:szCs w:val="23"/>
              </w:rPr>
            </w:pPr>
          </w:p>
        </w:tc>
      </w:tr>
      <w:tr w:rsidR="004017FA" w:rsidTr="004017FA">
        <w:trPr>
          <w:trHeight w:val="6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EA1F5F">
            <w:pPr>
              <w:jc w:val="distribute"/>
              <w:rPr>
                <w:kern w:val="0"/>
                <w:szCs w:val="23"/>
              </w:rPr>
            </w:pPr>
            <w:r>
              <w:rPr>
                <w:rFonts w:hint="eastAsia"/>
                <w:kern w:val="0"/>
                <w:szCs w:val="23"/>
              </w:rPr>
              <w:t>使用目的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FA" w:rsidRDefault="004017FA" w:rsidP="00EA1F5F">
            <w:pPr>
              <w:rPr>
                <w:szCs w:val="23"/>
              </w:rPr>
            </w:pPr>
          </w:p>
        </w:tc>
      </w:tr>
      <w:tr w:rsidR="004017FA" w:rsidTr="004017FA">
        <w:trPr>
          <w:trHeight w:val="6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EA1F5F">
            <w:pPr>
              <w:jc w:val="distribute"/>
              <w:rPr>
                <w:szCs w:val="23"/>
              </w:rPr>
            </w:pPr>
            <w:r>
              <w:rPr>
                <w:rFonts w:hint="eastAsia"/>
                <w:szCs w:val="23"/>
              </w:rPr>
              <w:t>使用方法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FA" w:rsidRDefault="004017FA" w:rsidP="00EA1F5F">
            <w:pPr>
              <w:rPr>
                <w:szCs w:val="23"/>
              </w:rPr>
            </w:pPr>
          </w:p>
        </w:tc>
      </w:tr>
      <w:tr w:rsidR="004017FA" w:rsidTr="004017FA">
        <w:trPr>
          <w:trHeight w:val="6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EA1F5F">
            <w:pPr>
              <w:jc w:val="distribute"/>
              <w:rPr>
                <w:szCs w:val="23"/>
              </w:rPr>
            </w:pPr>
            <w:r>
              <w:rPr>
                <w:rFonts w:hint="eastAsia"/>
                <w:szCs w:val="23"/>
              </w:rPr>
              <w:t>使用場所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FA" w:rsidRDefault="004017FA" w:rsidP="00EA1F5F">
            <w:pPr>
              <w:rPr>
                <w:szCs w:val="23"/>
              </w:rPr>
            </w:pPr>
          </w:p>
        </w:tc>
      </w:tr>
      <w:tr w:rsidR="004017FA" w:rsidTr="004017FA">
        <w:trPr>
          <w:trHeight w:val="6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EA1F5F">
            <w:pPr>
              <w:jc w:val="distribute"/>
              <w:rPr>
                <w:szCs w:val="23"/>
              </w:rPr>
            </w:pPr>
            <w:r>
              <w:rPr>
                <w:rFonts w:hint="eastAsia"/>
                <w:kern w:val="0"/>
                <w:szCs w:val="23"/>
              </w:rPr>
              <w:t>使用期間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4017FA">
            <w:pPr>
              <w:ind w:firstLineChars="400" w:firstLine="950"/>
              <w:rPr>
                <w:szCs w:val="23"/>
              </w:rPr>
            </w:pPr>
            <w:r>
              <w:rPr>
                <w:rFonts w:hint="eastAsia"/>
                <w:szCs w:val="23"/>
              </w:rPr>
              <w:t>年　　月　　日～　　　　年　　月　　日</w:t>
            </w:r>
          </w:p>
        </w:tc>
      </w:tr>
    </w:tbl>
    <w:p w:rsidR="004017FA" w:rsidRDefault="004017FA" w:rsidP="004017FA">
      <w:pPr>
        <w:rPr>
          <w:szCs w:val="23"/>
        </w:rPr>
      </w:pPr>
      <w:r>
        <w:rPr>
          <w:rFonts w:hint="eastAsia"/>
          <w:szCs w:val="23"/>
        </w:rPr>
        <w:t xml:space="preserve">備考　</w:t>
      </w:r>
    </w:p>
    <w:p w:rsidR="004017FA" w:rsidRDefault="004017FA" w:rsidP="004017FA">
      <w:pPr>
        <w:ind w:firstLineChars="100" w:firstLine="237"/>
        <w:rPr>
          <w:szCs w:val="23"/>
        </w:rPr>
      </w:pPr>
      <w:r>
        <w:rPr>
          <w:rFonts w:hint="eastAsia"/>
          <w:szCs w:val="23"/>
        </w:rPr>
        <w:t>申請者の事業内容、</w:t>
      </w:r>
      <w:r w:rsidRPr="008D7F62">
        <w:rPr>
          <w:rFonts w:hAnsi="ＭＳ 明朝" w:hint="eastAsia"/>
          <w:szCs w:val="23"/>
        </w:rPr>
        <w:t>キャラクター</w:t>
      </w:r>
      <w:r>
        <w:rPr>
          <w:rFonts w:hint="eastAsia"/>
          <w:szCs w:val="23"/>
        </w:rPr>
        <w:t>の使用方法が分かる書類等を添付すること。</w:t>
      </w:r>
    </w:p>
    <w:p w:rsidR="00BB688B" w:rsidRDefault="00BB688B" w:rsidP="004017FA">
      <w:pPr>
        <w:ind w:right="960"/>
        <w:rPr>
          <w:kern w:val="0"/>
          <w:szCs w:val="23"/>
        </w:rPr>
      </w:pPr>
    </w:p>
    <w:sectPr w:rsidR="00BB688B" w:rsidSect="007934CB">
      <w:footerReference w:type="default" r:id="rId6"/>
      <w:pgSz w:w="11906" w:h="16838" w:code="9"/>
      <w:pgMar w:top="1418" w:right="1531" w:bottom="1418" w:left="1588" w:header="851" w:footer="567" w:gutter="0"/>
      <w:pgNumType w:fmt="numberInDash"/>
      <w:cols w:space="425"/>
      <w:noEndnote/>
      <w:docGrid w:type="linesAndChars" w:linePitch="518" w:charSpace="1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1AB" w:rsidRDefault="000941AB">
      <w:r>
        <w:separator/>
      </w:r>
    </w:p>
  </w:endnote>
  <w:endnote w:type="continuationSeparator" w:id="0">
    <w:p w:rsidR="000941AB" w:rsidRDefault="000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173" w:rsidRDefault="00916173" w:rsidP="007934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1AB" w:rsidRDefault="000941AB">
      <w:r>
        <w:separator/>
      </w:r>
    </w:p>
  </w:footnote>
  <w:footnote w:type="continuationSeparator" w:id="0">
    <w:p w:rsidR="000941AB" w:rsidRDefault="000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FB7"/>
    <w:rsid w:val="000334AB"/>
    <w:rsid w:val="000853C1"/>
    <w:rsid w:val="000941AB"/>
    <w:rsid w:val="0016392D"/>
    <w:rsid w:val="001D547C"/>
    <w:rsid w:val="00341AC1"/>
    <w:rsid w:val="003F3765"/>
    <w:rsid w:val="004017FA"/>
    <w:rsid w:val="004027D5"/>
    <w:rsid w:val="00554F1A"/>
    <w:rsid w:val="005A73A7"/>
    <w:rsid w:val="005C74A1"/>
    <w:rsid w:val="00693DEB"/>
    <w:rsid w:val="006F393C"/>
    <w:rsid w:val="006F63E0"/>
    <w:rsid w:val="006F70F3"/>
    <w:rsid w:val="00711F3E"/>
    <w:rsid w:val="0075174C"/>
    <w:rsid w:val="007934CB"/>
    <w:rsid w:val="007D7A5C"/>
    <w:rsid w:val="00845E54"/>
    <w:rsid w:val="00916173"/>
    <w:rsid w:val="009679A8"/>
    <w:rsid w:val="00982FB7"/>
    <w:rsid w:val="00A94E31"/>
    <w:rsid w:val="00AD3EAD"/>
    <w:rsid w:val="00B64C01"/>
    <w:rsid w:val="00B76866"/>
    <w:rsid w:val="00BA25A2"/>
    <w:rsid w:val="00BB688B"/>
    <w:rsid w:val="00C1278C"/>
    <w:rsid w:val="00C62FF9"/>
    <w:rsid w:val="00CB7807"/>
    <w:rsid w:val="00D747ED"/>
    <w:rsid w:val="00DF0A1E"/>
    <w:rsid w:val="00ED66B5"/>
    <w:rsid w:val="00EE75EA"/>
    <w:rsid w:val="00F45620"/>
    <w:rsid w:val="00F64492"/>
    <w:rsid w:val="00F72EF9"/>
    <w:rsid w:val="00F775D7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AE939"/>
  <w15:docId w15:val="{8A2752B0-8987-4A49-9343-F4DE2175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34CB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4017FA"/>
    <w:pPr>
      <w:jc w:val="center"/>
    </w:pPr>
    <w:rPr>
      <w:rFonts w:ascii="Century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17FA"/>
    <w:rPr>
      <w:kern w:val="2"/>
      <w:sz w:val="22"/>
      <w:szCs w:val="22"/>
    </w:rPr>
  </w:style>
  <w:style w:type="paragraph" w:styleId="a7">
    <w:name w:val="Balloon Text"/>
    <w:basedOn w:val="a"/>
    <w:link w:val="a8"/>
    <w:rsid w:val="0096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679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207\Application%20Data\Microsoft\Templates\&#20363;&#35215;&#12289;&#35696;&#26696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例規、議案用.dot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伊万里市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01207</dc:creator>
  <cp:lastModifiedBy>吉富 俊輔</cp:lastModifiedBy>
  <cp:revision>4</cp:revision>
  <cp:lastPrinted>2013-10-21T22:53:00Z</cp:lastPrinted>
  <dcterms:created xsi:type="dcterms:W3CDTF">2013-10-31T04:10:00Z</dcterms:created>
  <dcterms:modified xsi:type="dcterms:W3CDTF">2021-05-18T02:02:00Z</dcterms:modified>
</cp:coreProperties>
</file>