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A80B" w14:textId="77777777" w:rsidR="00FF2C41" w:rsidRPr="00D4572C" w:rsidRDefault="00FF2C41" w:rsidP="00FF2C41">
      <w:pPr>
        <w:wordWrap w:val="0"/>
        <w:overflowPunct w:val="0"/>
        <w:autoSpaceDE w:val="0"/>
        <w:autoSpaceDN w:val="0"/>
        <w:rPr>
          <w:rFonts w:hAnsi="ＭＳ 明朝"/>
          <w:szCs w:val="23"/>
        </w:rPr>
      </w:pPr>
      <w:bookmarkStart w:id="0" w:name="_Hlk132130689"/>
      <w:r w:rsidRPr="00D4572C">
        <w:rPr>
          <w:rFonts w:hAnsi="ＭＳ 明朝" w:hint="eastAsia"/>
          <w:szCs w:val="23"/>
        </w:rPr>
        <w:t>様式第７号（第１１条関係）</w:t>
      </w:r>
    </w:p>
    <w:p w14:paraId="189BA848" w14:textId="686E8293" w:rsidR="00FF2C41" w:rsidRPr="00D4572C" w:rsidRDefault="00812959" w:rsidP="00FF2C41">
      <w:pPr>
        <w:wordWrap w:val="0"/>
        <w:overflowPunct w:val="0"/>
        <w:autoSpaceDE w:val="0"/>
        <w:autoSpaceDN w:val="0"/>
        <w:jc w:val="right"/>
        <w:rPr>
          <w:szCs w:val="23"/>
        </w:rPr>
      </w:pPr>
      <w:r>
        <w:rPr>
          <w:rFonts w:hint="eastAsia"/>
          <w:szCs w:val="23"/>
        </w:rPr>
        <w:t xml:space="preserve">令和　　</w:t>
      </w:r>
      <w:r w:rsidR="00FF2C41" w:rsidRPr="00D4572C">
        <w:rPr>
          <w:rFonts w:hint="eastAsia"/>
          <w:szCs w:val="23"/>
        </w:rPr>
        <w:t>年　　月　　日</w:t>
      </w:r>
    </w:p>
    <w:p w14:paraId="2693966B" w14:textId="77777777" w:rsidR="00FF2C41" w:rsidRPr="00D4572C" w:rsidRDefault="00FF2C41" w:rsidP="00F826D2">
      <w:pPr>
        <w:wordWrap w:val="0"/>
        <w:overflowPunct w:val="0"/>
        <w:autoSpaceDE w:val="0"/>
        <w:autoSpaceDN w:val="0"/>
        <w:snapToGrid w:val="0"/>
        <w:rPr>
          <w:szCs w:val="23"/>
        </w:rPr>
      </w:pPr>
    </w:p>
    <w:p w14:paraId="06FE4C8F" w14:textId="77777777" w:rsidR="00FF2C41" w:rsidRPr="00D4572C" w:rsidRDefault="00FF2C41" w:rsidP="00FF2C41">
      <w:pPr>
        <w:wordWrap w:val="0"/>
        <w:overflowPunct w:val="0"/>
        <w:autoSpaceDE w:val="0"/>
        <w:autoSpaceDN w:val="0"/>
        <w:rPr>
          <w:szCs w:val="23"/>
        </w:rPr>
      </w:pPr>
      <w:r w:rsidRPr="00D4572C">
        <w:rPr>
          <w:rFonts w:hint="eastAsia"/>
          <w:szCs w:val="23"/>
        </w:rPr>
        <w:t xml:space="preserve">　伊万里市長　様</w:t>
      </w:r>
    </w:p>
    <w:p w14:paraId="64CBBA93" w14:textId="77777777" w:rsidR="00FF2C41" w:rsidRPr="00D4572C" w:rsidRDefault="00FF2C41" w:rsidP="00F826D2">
      <w:pPr>
        <w:wordWrap w:val="0"/>
        <w:overflowPunct w:val="0"/>
        <w:autoSpaceDE w:val="0"/>
        <w:autoSpaceDN w:val="0"/>
        <w:snapToGrid w:val="0"/>
        <w:rPr>
          <w:szCs w:val="23"/>
        </w:rPr>
      </w:pPr>
    </w:p>
    <w:p w14:paraId="76C1952E" w14:textId="334AF048" w:rsidR="00FF2C41" w:rsidRPr="00D4572C" w:rsidRDefault="00FF2C41" w:rsidP="000008DC">
      <w:pPr>
        <w:overflowPunct w:val="0"/>
        <w:autoSpaceDE w:val="0"/>
        <w:autoSpaceDN w:val="0"/>
        <w:ind w:firstLineChars="1600" w:firstLine="3800"/>
        <w:jc w:val="left"/>
        <w:rPr>
          <w:szCs w:val="23"/>
        </w:rPr>
      </w:pPr>
      <w:r w:rsidRPr="00D4572C">
        <w:rPr>
          <w:szCs w:val="23"/>
        </w:rPr>
        <w:t>(</w:t>
      </w:r>
      <w:r w:rsidRPr="00D4572C">
        <w:rPr>
          <w:rFonts w:hint="eastAsia"/>
          <w:szCs w:val="23"/>
        </w:rPr>
        <w:t>申請者</w:t>
      </w:r>
      <w:r w:rsidRPr="00D4572C">
        <w:rPr>
          <w:szCs w:val="23"/>
        </w:rPr>
        <w:t>)</w:t>
      </w:r>
      <w:r w:rsidRPr="00D4572C">
        <w:rPr>
          <w:rFonts w:hint="eastAsia"/>
          <w:szCs w:val="23"/>
        </w:rPr>
        <w:t xml:space="preserve">　</w:t>
      </w:r>
      <w:r w:rsidRPr="00D4572C">
        <w:rPr>
          <w:rFonts w:hint="eastAsia"/>
          <w:spacing w:val="105"/>
          <w:szCs w:val="23"/>
        </w:rPr>
        <w:t>住</w:t>
      </w:r>
      <w:r w:rsidRPr="00D4572C">
        <w:rPr>
          <w:rFonts w:hint="eastAsia"/>
          <w:szCs w:val="23"/>
        </w:rPr>
        <w:t>所</w:t>
      </w:r>
    </w:p>
    <w:p w14:paraId="7B85089B" w14:textId="047D8BA8" w:rsidR="00FF2C41" w:rsidRPr="00D4572C" w:rsidRDefault="00FF2C41" w:rsidP="000008DC">
      <w:pPr>
        <w:overflowPunct w:val="0"/>
        <w:autoSpaceDE w:val="0"/>
        <w:autoSpaceDN w:val="0"/>
        <w:ind w:leftChars="2100" w:left="4987"/>
        <w:jc w:val="left"/>
        <w:rPr>
          <w:szCs w:val="23"/>
        </w:rPr>
      </w:pPr>
      <w:r w:rsidRPr="00D4572C">
        <w:rPr>
          <w:rFonts w:hint="eastAsia"/>
          <w:spacing w:val="105"/>
          <w:szCs w:val="23"/>
        </w:rPr>
        <w:t>氏</w:t>
      </w:r>
      <w:r w:rsidRPr="00D4572C">
        <w:rPr>
          <w:rFonts w:hint="eastAsia"/>
          <w:szCs w:val="23"/>
        </w:rPr>
        <w:t>名</w:t>
      </w:r>
      <w:r w:rsidR="000008DC">
        <w:rPr>
          <w:rFonts w:hint="eastAsia"/>
          <w:szCs w:val="23"/>
        </w:rPr>
        <w:t xml:space="preserve">　　　　　　　　　　　</w:t>
      </w:r>
      <w:r w:rsidRPr="00D4572C">
        <w:rPr>
          <w:rFonts w:hint="eastAsia"/>
          <w:szCs w:val="23"/>
        </w:rPr>
        <w:t>㊞</w:t>
      </w:r>
    </w:p>
    <w:p w14:paraId="39A82F19" w14:textId="77777777" w:rsidR="00FF2C41" w:rsidRPr="00D4572C" w:rsidRDefault="00FF2C41" w:rsidP="00F826D2">
      <w:pPr>
        <w:wordWrap w:val="0"/>
        <w:overflowPunct w:val="0"/>
        <w:autoSpaceDE w:val="0"/>
        <w:autoSpaceDN w:val="0"/>
        <w:snapToGrid w:val="0"/>
        <w:rPr>
          <w:szCs w:val="23"/>
        </w:rPr>
      </w:pPr>
    </w:p>
    <w:p w14:paraId="0423B79D" w14:textId="77777777" w:rsidR="00FF2C41" w:rsidRPr="00D4572C" w:rsidRDefault="00FF2C41" w:rsidP="00FF2C41">
      <w:pPr>
        <w:wordWrap w:val="0"/>
        <w:overflowPunct w:val="0"/>
        <w:autoSpaceDE w:val="0"/>
        <w:autoSpaceDN w:val="0"/>
        <w:jc w:val="center"/>
        <w:rPr>
          <w:szCs w:val="23"/>
        </w:rPr>
      </w:pPr>
      <w:r w:rsidRPr="00D4572C">
        <w:rPr>
          <w:rFonts w:hAnsi="ＭＳ 明朝" w:hint="eastAsia"/>
          <w:szCs w:val="23"/>
        </w:rPr>
        <w:t>伊万里市全国大会等出場費補助金交付請求書</w:t>
      </w:r>
    </w:p>
    <w:p w14:paraId="6947BA3B" w14:textId="77777777" w:rsidR="00FF2C41" w:rsidRPr="00D4572C" w:rsidRDefault="00FF2C41" w:rsidP="00F826D2">
      <w:pPr>
        <w:wordWrap w:val="0"/>
        <w:overflowPunct w:val="0"/>
        <w:autoSpaceDE w:val="0"/>
        <w:autoSpaceDN w:val="0"/>
        <w:snapToGrid w:val="0"/>
        <w:rPr>
          <w:szCs w:val="23"/>
        </w:rPr>
      </w:pPr>
    </w:p>
    <w:p w14:paraId="7FC04C1C" w14:textId="34E57394" w:rsidR="00FF2C41" w:rsidRPr="00D4572C" w:rsidRDefault="000008DC" w:rsidP="000008DC">
      <w:pPr>
        <w:wordWrap w:val="0"/>
        <w:overflowPunct w:val="0"/>
        <w:autoSpaceDE w:val="0"/>
        <w:autoSpaceDN w:val="0"/>
        <w:ind w:firstLineChars="100" w:firstLine="237"/>
        <w:rPr>
          <w:szCs w:val="23"/>
        </w:rPr>
      </w:pPr>
      <w:r>
        <w:rPr>
          <w:rFonts w:hAnsi="ＭＳ 明朝" w:hint="eastAsia"/>
        </w:rPr>
        <w:t xml:space="preserve">令和　　</w:t>
      </w:r>
      <w:r w:rsidR="00FF2C41" w:rsidRPr="00D4572C">
        <w:rPr>
          <w:rFonts w:hAnsi="ＭＳ 明朝" w:hint="eastAsia"/>
        </w:rPr>
        <w:t>年度伊万里市全国大会等出場費補助金について、伊万里市補助金等交付規則第１５条及び伊万里市全国大会等出場費補助金交付要綱第１１条の規定により、次のとおり請求します。</w:t>
      </w:r>
    </w:p>
    <w:tbl>
      <w:tblPr>
        <w:tblW w:w="87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5708"/>
      </w:tblGrid>
      <w:tr w:rsidR="00D4572C" w:rsidRPr="00D4572C" w14:paraId="495C33E5" w14:textId="77777777" w:rsidTr="00C31129">
        <w:trPr>
          <w:cantSplit/>
          <w:trHeight w:val="56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F34D6D8" w14:textId="77777777" w:rsidR="00FF2C41" w:rsidRPr="00D4572C" w:rsidRDefault="00FF2C41" w:rsidP="00FF2C4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rPr>
                <w:szCs w:val="23"/>
              </w:rPr>
            </w:pPr>
            <w:r w:rsidRPr="00D4572C">
              <w:rPr>
                <w:rFonts w:hint="eastAsia"/>
                <w:szCs w:val="23"/>
              </w:rPr>
              <w:t>交付決定年月日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DBEE" w14:textId="30E5843F" w:rsidR="00FF2C41" w:rsidRPr="00D4572C" w:rsidRDefault="00FF2C41" w:rsidP="00FF2C4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szCs w:val="23"/>
              </w:rPr>
            </w:pPr>
            <w:r w:rsidRPr="00D4572C">
              <w:rPr>
                <w:rFonts w:hint="eastAsia"/>
                <w:szCs w:val="23"/>
              </w:rPr>
              <w:t xml:space="preserve">　</w:t>
            </w:r>
            <w:r w:rsidR="0060540C">
              <w:rPr>
                <w:rFonts w:hint="eastAsia"/>
                <w:szCs w:val="23"/>
              </w:rPr>
              <w:t>伊教委ス</w:t>
            </w:r>
            <w:r w:rsidRPr="00D4572C">
              <w:rPr>
                <w:rFonts w:hint="eastAsia"/>
                <w:szCs w:val="23"/>
              </w:rPr>
              <w:t xml:space="preserve">第　　　号　</w:t>
            </w:r>
            <w:r w:rsidR="000008DC">
              <w:rPr>
                <w:rFonts w:hint="eastAsia"/>
                <w:szCs w:val="23"/>
              </w:rPr>
              <w:t>令</w:t>
            </w:r>
            <w:bookmarkStart w:id="1" w:name="_GoBack"/>
            <w:bookmarkEnd w:id="1"/>
            <w:r w:rsidR="000008DC">
              <w:rPr>
                <w:rFonts w:hint="eastAsia"/>
                <w:szCs w:val="23"/>
              </w:rPr>
              <w:t xml:space="preserve">和　　</w:t>
            </w:r>
            <w:r w:rsidRPr="00D4572C">
              <w:rPr>
                <w:rFonts w:hint="eastAsia"/>
                <w:szCs w:val="23"/>
              </w:rPr>
              <w:t>年　　月　　日</w:t>
            </w:r>
          </w:p>
        </w:tc>
      </w:tr>
      <w:tr w:rsidR="00D4572C" w:rsidRPr="00D4572C" w14:paraId="2FBDE03D" w14:textId="77777777" w:rsidTr="00C31129">
        <w:trPr>
          <w:cantSplit/>
          <w:trHeight w:val="56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13FAA89" w14:textId="77777777" w:rsidR="00FF2C41" w:rsidRPr="00D4572C" w:rsidRDefault="00FF2C41" w:rsidP="00FF2C4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rPr>
                <w:szCs w:val="23"/>
              </w:rPr>
            </w:pPr>
            <w:r w:rsidRPr="00D4572C">
              <w:rPr>
                <w:rFonts w:hint="eastAsia"/>
                <w:szCs w:val="23"/>
              </w:rPr>
              <w:t>補助金等の交付決定金額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3B83" w14:textId="77777777" w:rsidR="00FF2C41" w:rsidRPr="00D4572C" w:rsidRDefault="00FF2C41" w:rsidP="00FF2C4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rPr>
                <w:szCs w:val="23"/>
              </w:rPr>
            </w:pPr>
            <w:r w:rsidRPr="00D4572C">
              <w:rPr>
                <w:rFonts w:hint="eastAsia"/>
                <w:szCs w:val="23"/>
              </w:rPr>
              <w:t>円</w:t>
            </w:r>
          </w:p>
        </w:tc>
      </w:tr>
      <w:tr w:rsidR="00D4572C" w:rsidRPr="00D4572C" w14:paraId="4428242C" w14:textId="77777777" w:rsidTr="00C31129">
        <w:trPr>
          <w:cantSplit/>
          <w:trHeight w:val="56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2506139" w14:textId="77777777" w:rsidR="00FF2C41" w:rsidRPr="00D4572C" w:rsidRDefault="00FF2C41" w:rsidP="00FF2C4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rPr>
                <w:szCs w:val="23"/>
              </w:rPr>
            </w:pPr>
            <w:r w:rsidRPr="00D4572C">
              <w:rPr>
                <w:rFonts w:hint="eastAsia"/>
                <w:szCs w:val="23"/>
              </w:rPr>
              <w:t>補助金等の交付確定金額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921D" w14:textId="77777777" w:rsidR="00FF2C41" w:rsidRPr="00D4572C" w:rsidRDefault="00FF2C41" w:rsidP="00FF2C4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rPr>
                <w:szCs w:val="23"/>
              </w:rPr>
            </w:pPr>
            <w:r w:rsidRPr="00D4572C">
              <w:rPr>
                <w:rFonts w:hint="eastAsia"/>
                <w:szCs w:val="23"/>
              </w:rPr>
              <w:t>円</w:t>
            </w:r>
          </w:p>
        </w:tc>
      </w:tr>
      <w:tr w:rsidR="00D4572C" w:rsidRPr="00D4572C" w14:paraId="35B00432" w14:textId="77777777" w:rsidTr="00C31129">
        <w:trPr>
          <w:cantSplit/>
          <w:trHeight w:val="56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3008A52" w14:textId="77777777" w:rsidR="00FF2C41" w:rsidRPr="00D4572C" w:rsidRDefault="00FF2C41" w:rsidP="00FF2C4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rPr>
                <w:szCs w:val="23"/>
              </w:rPr>
            </w:pPr>
            <w:r w:rsidRPr="00D4572C">
              <w:rPr>
                <w:rFonts w:hint="eastAsia"/>
                <w:szCs w:val="23"/>
              </w:rPr>
              <w:t>補助金等の既交付金額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4507" w14:textId="77777777" w:rsidR="00FF2C41" w:rsidRPr="00D4572C" w:rsidRDefault="00FF2C41" w:rsidP="00FF2C4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rPr>
                <w:szCs w:val="23"/>
              </w:rPr>
            </w:pPr>
            <w:r w:rsidRPr="00D4572C">
              <w:rPr>
                <w:rFonts w:hint="eastAsia"/>
                <w:szCs w:val="23"/>
              </w:rPr>
              <w:t>円</w:t>
            </w:r>
          </w:p>
        </w:tc>
      </w:tr>
      <w:tr w:rsidR="00D4572C" w:rsidRPr="00D4572C" w14:paraId="0DA13331" w14:textId="77777777" w:rsidTr="00C31129">
        <w:trPr>
          <w:cantSplit/>
          <w:trHeight w:val="56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9DC629" w14:textId="77777777" w:rsidR="00FF2C41" w:rsidRPr="00D4572C" w:rsidRDefault="00FF2C41" w:rsidP="00FF2C4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rPr>
                <w:szCs w:val="23"/>
              </w:rPr>
            </w:pPr>
            <w:r w:rsidRPr="00D4572C">
              <w:rPr>
                <w:rFonts w:hint="eastAsia"/>
                <w:szCs w:val="23"/>
              </w:rPr>
              <w:t>交付請求金額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DE20" w14:textId="77777777" w:rsidR="00FF2C41" w:rsidRPr="00D4572C" w:rsidRDefault="00FF2C41" w:rsidP="00FF2C4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rPr>
                <w:szCs w:val="23"/>
              </w:rPr>
            </w:pPr>
            <w:r w:rsidRPr="00D4572C">
              <w:rPr>
                <w:rFonts w:hint="eastAsia"/>
                <w:szCs w:val="23"/>
              </w:rPr>
              <w:t>円</w:t>
            </w:r>
          </w:p>
        </w:tc>
      </w:tr>
      <w:tr w:rsidR="00D4572C" w:rsidRPr="00D4572C" w14:paraId="37C82B4E" w14:textId="77777777" w:rsidTr="00C31129">
        <w:trPr>
          <w:cantSplit/>
          <w:trHeight w:val="56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58FCD" w14:textId="77777777" w:rsidR="00FF2C41" w:rsidRPr="00D4572C" w:rsidRDefault="00FF2C41" w:rsidP="00FF2C4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rPr>
                <w:szCs w:val="23"/>
              </w:rPr>
            </w:pPr>
            <w:r w:rsidRPr="00D4572C">
              <w:rPr>
                <w:rFonts w:hint="eastAsia"/>
                <w:szCs w:val="23"/>
              </w:rPr>
              <w:t>未交付金額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A3BC" w14:textId="77777777" w:rsidR="00FF2C41" w:rsidRPr="00D4572C" w:rsidRDefault="00FF2C41" w:rsidP="00FF2C4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rPr>
                <w:szCs w:val="23"/>
              </w:rPr>
            </w:pPr>
            <w:r w:rsidRPr="00D4572C">
              <w:rPr>
                <w:rFonts w:hint="eastAsia"/>
                <w:szCs w:val="23"/>
              </w:rPr>
              <w:t>円</w:t>
            </w:r>
          </w:p>
        </w:tc>
      </w:tr>
    </w:tbl>
    <w:p w14:paraId="1532182B" w14:textId="77777777" w:rsidR="00FF2C41" w:rsidRPr="00D4572C" w:rsidRDefault="00FF2C41" w:rsidP="00F826D2">
      <w:pPr>
        <w:spacing w:before="20" w:after="20"/>
        <w:rPr>
          <w:rFonts w:hAnsi="ＭＳ 明朝"/>
          <w:szCs w:val="23"/>
        </w:rPr>
      </w:pPr>
      <w:r w:rsidRPr="00D4572C">
        <w:rPr>
          <w:rFonts w:hAnsi="ＭＳ 明朝" w:hint="eastAsia"/>
          <w:szCs w:val="23"/>
        </w:rPr>
        <w:t>振込口座</w:t>
      </w:r>
    </w:p>
    <w:tbl>
      <w:tblPr>
        <w:tblW w:w="87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4"/>
        <w:gridCol w:w="2925"/>
        <w:gridCol w:w="709"/>
        <w:gridCol w:w="238"/>
        <w:gridCol w:w="349"/>
        <w:gridCol w:w="587"/>
        <w:gridCol w:w="587"/>
        <w:gridCol w:w="588"/>
        <w:gridCol w:w="587"/>
        <w:gridCol w:w="587"/>
        <w:gridCol w:w="588"/>
      </w:tblGrid>
      <w:tr w:rsidR="00D4572C" w:rsidRPr="00D4572C" w14:paraId="3E99DD9E" w14:textId="77777777" w:rsidTr="00F826D2">
        <w:trPr>
          <w:trHeight w:val="854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D5F260" w14:textId="77777777" w:rsidR="00F826D2" w:rsidRPr="00D4572C" w:rsidRDefault="00FF2C41" w:rsidP="00FF2C41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>振込先</w:t>
            </w:r>
          </w:p>
          <w:p w14:paraId="53C03506" w14:textId="77777777" w:rsidR="00FF2C41" w:rsidRPr="00D4572C" w:rsidRDefault="00FF2C41" w:rsidP="00F826D2">
            <w:pPr>
              <w:snapToGrid w:val="0"/>
              <w:ind w:left="-74" w:right="-74"/>
              <w:jc w:val="distribute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>金融機関</w:t>
            </w:r>
          </w:p>
        </w:tc>
        <w:tc>
          <w:tcPr>
            <w:tcW w:w="38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FBF1374" w14:textId="77777777" w:rsidR="00FF2C41" w:rsidRPr="00D4572C" w:rsidRDefault="00FF2C41" w:rsidP="00FF2C41">
            <w:pPr>
              <w:snapToGrid w:val="0"/>
              <w:jc w:val="right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>銀行　金庫</w:t>
            </w:r>
          </w:p>
          <w:p w14:paraId="305A0EAD" w14:textId="77777777" w:rsidR="00FF2C41" w:rsidRPr="00D4572C" w:rsidRDefault="00FF2C41" w:rsidP="00FF2C41">
            <w:pPr>
              <w:snapToGrid w:val="0"/>
              <w:jc w:val="right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>農協　組合</w:t>
            </w:r>
          </w:p>
        </w:tc>
        <w:tc>
          <w:tcPr>
            <w:tcW w:w="387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F1CBE8" w14:textId="77777777" w:rsidR="00FF2C41" w:rsidRPr="00D4572C" w:rsidRDefault="00FF2C41" w:rsidP="00FF2C41">
            <w:pPr>
              <w:snapToGrid w:val="0"/>
              <w:jc w:val="right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>本店　支店</w:t>
            </w:r>
          </w:p>
          <w:p w14:paraId="1C283A95" w14:textId="77777777" w:rsidR="00FF2C41" w:rsidRPr="00D4572C" w:rsidRDefault="00FF2C41" w:rsidP="00FF2C41">
            <w:pPr>
              <w:snapToGrid w:val="0"/>
              <w:jc w:val="right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>本所　支所</w:t>
            </w:r>
          </w:p>
          <w:p w14:paraId="4E5C1B8D" w14:textId="77777777" w:rsidR="00FF2C41" w:rsidRPr="00D4572C" w:rsidRDefault="00FF2C41" w:rsidP="00FF2C41">
            <w:pPr>
              <w:snapToGrid w:val="0"/>
              <w:ind w:right="462"/>
              <w:jc w:val="right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>出張所</w:t>
            </w:r>
            <w:r w:rsidRPr="00D4572C">
              <w:rPr>
                <w:rFonts w:hAnsi="ＭＳ 明朝" w:hint="eastAsia"/>
                <w:spacing w:val="52"/>
                <w:szCs w:val="21"/>
              </w:rPr>
              <w:t xml:space="preserve">　</w:t>
            </w:r>
          </w:p>
        </w:tc>
      </w:tr>
      <w:tr w:rsidR="00D4572C" w:rsidRPr="00D4572C" w14:paraId="5D0872D5" w14:textId="77777777" w:rsidTr="00F826D2">
        <w:trPr>
          <w:trHeight w:val="407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FD7D7BB" w14:textId="77777777" w:rsidR="00FF2C41" w:rsidRPr="00D4572C" w:rsidRDefault="00FF2C41" w:rsidP="00FF2C41">
            <w:pPr>
              <w:snapToGrid w:val="0"/>
              <w:ind w:left="-74" w:right="-74"/>
              <w:jc w:val="distribute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7745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67BF8E7" w14:textId="77777777" w:rsidR="00FF2C41" w:rsidRPr="00D4572C" w:rsidRDefault="00FF2C41" w:rsidP="00F826D2">
            <w:pPr>
              <w:snapToGrid w:val="0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>フリガナ</w:t>
            </w:r>
          </w:p>
        </w:tc>
      </w:tr>
      <w:tr w:rsidR="00D4572C" w:rsidRPr="00D4572C" w14:paraId="737CAC1E" w14:textId="77777777" w:rsidTr="00F826D2">
        <w:trPr>
          <w:trHeight w:val="711"/>
        </w:trPr>
        <w:tc>
          <w:tcPr>
            <w:tcW w:w="10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2A4912" w14:textId="77777777" w:rsidR="00FF2C41" w:rsidRPr="00D4572C" w:rsidRDefault="00FF2C41" w:rsidP="00FF2C41">
            <w:pPr>
              <w:widowControl/>
              <w:snapToGrid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745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941FC65" w14:textId="77777777" w:rsidR="00FF2C41" w:rsidRPr="00D4572C" w:rsidRDefault="00FF2C41" w:rsidP="00F826D2">
            <w:pPr>
              <w:snapToGrid w:val="0"/>
              <w:rPr>
                <w:rFonts w:hAnsi="ＭＳ 明朝"/>
                <w:szCs w:val="21"/>
              </w:rPr>
            </w:pPr>
          </w:p>
        </w:tc>
      </w:tr>
      <w:tr w:rsidR="00D4572C" w:rsidRPr="00D4572C" w14:paraId="0F358E73" w14:textId="77777777" w:rsidTr="00F826D2">
        <w:trPr>
          <w:trHeight w:val="743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0E3FDCD" w14:textId="77777777" w:rsidR="00FF2C41" w:rsidRPr="00D4572C" w:rsidRDefault="00FF2C41" w:rsidP="00FF2C41">
            <w:pPr>
              <w:snapToGrid w:val="0"/>
              <w:ind w:left="-74" w:right="-74"/>
              <w:jc w:val="distribute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>預金科目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8C618A" w14:textId="77777777" w:rsidR="00FF2C41" w:rsidRPr="00D4572C" w:rsidRDefault="00FF2C41" w:rsidP="00FF2C41">
            <w:pPr>
              <w:snapToGrid w:val="0"/>
              <w:rPr>
                <w:rFonts w:hAnsi="ＭＳ 明朝"/>
                <w:position w:val="12"/>
                <w:szCs w:val="21"/>
              </w:rPr>
            </w:pPr>
            <w:r w:rsidRPr="00D4572C">
              <w:rPr>
                <w:rFonts w:hAnsi="ＭＳ 明朝"/>
                <w:position w:val="12"/>
                <w:szCs w:val="21"/>
              </w:rPr>
              <w:t>1,</w:t>
            </w:r>
            <w:r w:rsidRPr="00D4572C">
              <w:rPr>
                <w:rFonts w:hAnsi="ＭＳ 明朝" w:hint="eastAsia"/>
                <w:position w:val="12"/>
                <w:szCs w:val="21"/>
              </w:rPr>
              <w:t xml:space="preserve">普通預金　</w:t>
            </w:r>
            <w:r w:rsidRPr="00D4572C">
              <w:rPr>
                <w:rFonts w:hAnsi="ＭＳ 明朝"/>
                <w:position w:val="12"/>
                <w:szCs w:val="21"/>
              </w:rPr>
              <w:t>2,</w:t>
            </w:r>
            <w:r w:rsidRPr="00D4572C">
              <w:rPr>
                <w:rFonts w:hAnsi="ＭＳ 明朝" w:hint="eastAsia"/>
                <w:position w:val="12"/>
                <w:szCs w:val="21"/>
              </w:rPr>
              <w:t>当座預金</w:t>
            </w:r>
          </w:p>
          <w:p w14:paraId="4586AA39" w14:textId="77777777" w:rsidR="00FF2C41" w:rsidRPr="00D4572C" w:rsidRDefault="00FF2C41" w:rsidP="00FF2C41">
            <w:pPr>
              <w:snapToGrid w:val="0"/>
              <w:rPr>
                <w:rFonts w:hAnsi="ＭＳ 明朝"/>
                <w:szCs w:val="21"/>
              </w:rPr>
            </w:pPr>
            <w:r w:rsidRPr="00D4572C">
              <w:rPr>
                <w:rFonts w:hAnsi="ＭＳ 明朝"/>
                <w:szCs w:val="21"/>
              </w:rPr>
              <w:t>3,</w:t>
            </w:r>
            <w:r w:rsidRPr="00D4572C">
              <w:rPr>
                <w:rFonts w:hAnsi="ＭＳ 明朝" w:hint="eastAsia"/>
                <w:szCs w:val="21"/>
              </w:rPr>
              <w:t>その他</w:t>
            </w:r>
            <w:r w:rsidRPr="00D4572C">
              <w:rPr>
                <w:rFonts w:hAnsi="ＭＳ 明朝"/>
                <w:szCs w:val="21"/>
              </w:rPr>
              <w:t>(</w:t>
            </w:r>
            <w:r w:rsidRPr="00D4572C">
              <w:rPr>
                <w:rFonts w:hAnsi="ＭＳ 明朝" w:hint="eastAsia"/>
                <w:szCs w:val="21"/>
              </w:rPr>
              <w:t xml:space="preserve">　　　　</w:t>
            </w:r>
            <w:r w:rsidR="00F826D2" w:rsidRPr="00D4572C">
              <w:rPr>
                <w:rFonts w:hAnsi="ＭＳ 明朝" w:hint="eastAsia"/>
                <w:szCs w:val="21"/>
              </w:rPr>
              <w:t xml:space="preserve">　</w:t>
            </w:r>
            <w:r w:rsidRPr="00D4572C">
              <w:rPr>
                <w:rFonts w:hAnsi="ＭＳ 明朝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3D244C" w14:textId="77777777" w:rsidR="00FF2C41" w:rsidRPr="00D4572C" w:rsidRDefault="00FF2C41" w:rsidP="00FF2C41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hideMark/>
          </w:tcPr>
          <w:p w14:paraId="76A65E68" w14:textId="77777777" w:rsidR="00FF2C41" w:rsidRPr="00D4572C" w:rsidRDefault="00FF2C41" w:rsidP="00FF2C41">
            <w:pPr>
              <w:snapToGrid w:val="0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8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hideMark/>
          </w:tcPr>
          <w:p w14:paraId="6780C413" w14:textId="77777777" w:rsidR="00FF2C41" w:rsidRPr="00D4572C" w:rsidRDefault="00FF2C41" w:rsidP="00FF2C41">
            <w:pPr>
              <w:snapToGrid w:val="0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8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1EEF653" w14:textId="77777777" w:rsidR="00FF2C41" w:rsidRPr="00D4572C" w:rsidRDefault="00FF2C41" w:rsidP="00FF2C41">
            <w:pPr>
              <w:snapToGrid w:val="0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hideMark/>
          </w:tcPr>
          <w:p w14:paraId="576CBDCB" w14:textId="77777777" w:rsidR="00FF2C41" w:rsidRPr="00D4572C" w:rsidRDefault="00FF2C41" w:rsidP="00FF2C41">
            <w:pPr>
              <w:snapToGrid w:val="0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8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hideMark/>
          </w:tcPr>
          <w:p w14:paraId="01BA0751" w14:textId="77777777" w:rsidR="00FF2C41" w:rsidRPr="00D4572C" w:rsidRDefault="00FF2C41" w:rsidP="00FF2C41">
            <w:pPr>
              <w:snapToGrid w:val="0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8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hideMark/>
          </w:tcPr>
          <w:p w14:paraId="58B7577C" w14:textId="77777777" w:rsidR="00FF2C41" w:rsidRPr="00D4572C" w:rsidRDefault="00FF2C41" w:rsidP="00FF2C41">
            <w:pPr>
              <w:snapToGrid w:val="0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A41E92" w14:textId="77777777" w:rsidR="00FF2C41" w:rsidRPr="00D4572C" w:rsidRDefault="00FF2C41" w:rsidP="00FF2C41">
            <w:pPr>
              <w:snapToGrid w:val="0"/>
              <w:rPr>
                <w:rFonts w:hAnsi="ＭＳ 明朝"/>
                <w:szCs w:val="21"/>
              </w:rPr>
            </w:pPr>
            <w:r w:rsidRPr="00D4572C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bookmarkEnd w:id="0"/>
    <w:p w14:paraId="14A6893A" w14:textId="77777777" w:rsidR="00834D8F" w:rsidRPr="00D4572C" w:rsidRDefault="00315D95" w:rsidP="00C31129">
      <w:pPr>
        <w:jc w:val="left"/>
        <w:rPr>
          <w:szCs w:val="23"/>
        </w:rPr>
      </w:pPr>
      <w:r w:rsidRPr="00D4572C">
        <w:rPr>
          <w:rFonts w:hint="eastAsia"/>
          <w:szCs w:val="23"/>
        </w:rPr>
        <w:t>備考　債権者と口座名義人が異なる場合は、名義人への領収権の委任とします。</w:t>
      </w:r>
    </w:p>
    <w:sectPr w:rsidR="00834D8F" w:rsidRPr="00D4572C" w:rsidSect="00A301A9">
      <w:footerReference w:type="default" r:id="rId8"/>
      <w:pgSz w:w="11906" w:h="16838" w:code="9"/>
      <w:pgMar w:top="1418" w:right="1531" w:bottom="1418" w:left="1588" w:header="851" w:footer="567" w:gutter="0"/>
      <w:pgNumType w:fmt="numberInDash"/>
      <w:cols w:space="425"/>
      <w:noEndnote/>
      <w:docGrid w:type="linesAndChars" w:linePitch="518" w:charSpace="1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C2AE2" w14:textId="77777777" w:rsidR="001B1470" w:rsidRDefault="001B1470">
      <w:r>
        <w:separator/>
      </w:r>
    </w:p>
  </w:endnote>
  <w:endnote w:type="continuationSeparator" w:id="0">
    <w:p w14:paraId="0D2501E2" w14:textId="77777777" w:rsidR="001B1470" w:rsidRDefault="001B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1D54" w14:textId="77777777" w:rsidR="00736DC0" w:rsidRDefault="00736DC0" w:rsidP="007934C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6A7D0" w14:textId="77777777" w:rsidR="001B1470" w:rsidRDefault="001B1470">
      <w:r>
        <w:separator/>
      </w:r>
    </w:p>
  </w:footnote>
  <w:footnote w:type="continuationSeparator" w:id="0">
    <w:p w14:paraId="326CA778" w14:textId="77777777" w:rsidR="001B1470" w:rsidRDefault="001B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D100B"/>
    <w:multiLevelType w:val="hybridMultilevel"/>
    <w:tmpl w:val="9F3C38F0"/>
    <w:lvl w:ilvl="0" w:tplc="2548A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FC0E74"/>
    <w:multiLevelType w:val="hybridMultilevel"/>
    <w:tmpl w:val="B5B2DA50"/>
    <w:lvl w:ilvl="0" w:tplc="2548A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015932"/>
    <w:multiLevelType w:val="hybridMultilevel"/>
    <w:tmpl w:val="DD28F8B4"/>
    <w:lvl w:ilvl="0" w:tplc="93C6B59E">
      <w:start w:val="1"/>
      <w:numFmt w:val="decimalEnclosedParen"/>
      <w:lvlText w:val="%1"/>
      <w:lvlJc w:val="left"/>
      <w:pPr>
        <w:ind w:left="59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78DB36F9"/>
    <w:multiLevelType w:val="hybridMultilevel"/>
    <w:tmpl w:val="116E1706"/>
    <w:lvl w:ilvl="0" w:tplc="72745346">
      <w:start w:val="1"/>
      <w:numFmt w:val="decimalEnclosedParen"/>
      <w:lvlText w:val="%1"/>
      <w:lvlJc w:val="left"/>
      <w:pPr>
        <w:ind w:left="59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B7"/>
    <w:rsid w:val="000008DC"/>
    <w:rsid w:val="0000514C"/>
    <w:rsid w:val="00013A72"/>
    <w:rsid w:val="00027C64"/>
    <w:rsid w:val="00032956"/>
    <w:rsid w:val="000334AB"/>
    <w:rsid w:val="00035322"/>
    <w:rsid w:val="0003588C"/>
    <w:rsid w:val="00036691"/>
    <w:rsid w:val="000607B1"/>
    <w:rsid w:val="0006328A"/>
    <w:rsid w:val="00070A08"/>
    <w:rsid w:val="00075FB5"/>
    <w:rsid w:val="000778DA"/>
    <w:rsid w:val="00091915"/>
    <w:rsid w:val="000959AC"/>
    <w:rsid w:val="000968D0"/>
    <w:rsid w:val="000A1474"/>
    <w:rsid w:val="000A189D"/>
    <w:rsid w:val="000A5E81"/>
    <w:rsid w:val="000B31AF"/>
    <w:rsid w:val="000D681F"/>
    <w:rsid w:val="000D6DA7"/>
    <w:rsid w:val="000E7AD9"/>
    <w:rsid w:val="00117593"/>
    <w:rsid w:val="00133BEE"/>
    <w:rsid w:val="00141395"/>
    <w:rsid w:val="00146796"/>
    <w:rsid w:val="00162B04"/>
    <w:rsid w:val="001764B0"/>
    <w:rsid w:val="00191E2C"/>
    <w:rsid w:val="001B1470"/>
    <w:rsid w:val="001C4A3D"/>
    <w:rsid w:val="001C4E7D"/>
    <w:rsid w:val="001E0056"/>
    <w:rsid w:val="001E4D56"/>
    <w:rsid w:val="001E5279"/>
    <w:rsid w:val="002346CF"/>
    <w:rsid w:val="0024713B"/>
    <w:rsid w:val="00255E35"/>
    <w:rsid w:val="00267A4D"/>
    <w:rsid w:val="0027262F"/>
    <w:rsid w:val="0027361B"/>
    <w:rsid w:val="00273D94"/>
    <w:rsid w:val="00285D99"/>
    <w:rsid w:val="00290EDB"/>
    <w:rsid w:val="002A67EB"/>
    <w:rsid w:val="002C2127"/>
    <w:rsid w:val="002D030A"/>
    <w:rsid w:val="002D14A5"/>
    <w:rsid w:val="002F66BB"/>
    <w:rsid w:val="00312B15"/>
    <w:rsid w:val="00313554"/>
    <w:rsid w:val="00315D95"/>
    <w:rsid w:val="00317F5A"/>
    <w:rsid w:val="0033054F"/>
    <w:rsid w:val="003441E7"/>
    <w:rsid w:val="00367B98"/>
    <w:rsid w:val="00387C8C"/>
    <w:rsid w:val="0039046C"/>
    <w:rsid w:val="00392AC2"/>
    <w:rsid w:val="003A0862"/>
    <w:rsid w:val="003A6B74"/>
    <w:rsid w:val="003A6F16"/>
    <w:rsid w:val="003C6D44"/>
    <w:rsid w:val="003D01F6"/>
    <w:rsid w:val="003D2E60"/>
    <w:rsid w:val="003F1DA9"/>
    <w:rsid w:val="004027D5"/>
    <w:rsid w:val="0040684D"/>
    <w:rsid w:val="00414A13"/>
    <w:rsid w:val="00423362"/>
    <w:rsid w:val="00443619"/>
    <w:rsid w:val="00457A23"/>
    <w:rsid w:val="00481228"/>
    <w:rsid w:val="004946F6"/>
    <w:rsid w:val="004A58C0"/>
    <w:rsid w:val="004D0808"/>
    <w:rsid w:val="004D4F55"/>
    <w:rsid w:val="004D752A"/>
    <w:rsid w:val="004E35B5"/>
    <w:rsid w:val="004F227D"/>
    <w:rsid w:val="00501D56"/>
    <w:rsid w:val="00513FAD"/>
    <w:rsid w:val="00524960"/>
    <w:rsid w:val="00536868"/>
    <w:rsid w:val="00541CE6"/>
    <w:rsid w:val="0057114C"/>
    <w:rsid w:val="00574326"/>
    <w:rsid w:val="005759FE"/>
    <w:rsid w:val="00596D7A"/>
    <w:rsid w:val="005A24A3"/>
    <w:rsid w:val="005B69B1"/>
    <w:rsid w:val="005D3E66"/>
    <w:rsid w:val="005D6C80"/>
    <w:rsid w:val="005E2A1D"/>
    <w:rsid w:val="005F465D"/>
    <w:rsid w:val="0060540C"/>
    <w:rsid w:val="0060713D"/>
    <w:rsid w:val="0061605D"/>
    <w:rsid w:val="006174B6"/>
    <w:rsid w:val="00625229"/>
    <w:rsid w:val="00630560"/>
    <w:rsid w:val="006328BF"/>
    <w:rsid w:val="00641152"/>
    <w:rsid w:val="00650E13"/>
    <w:rsid w:val="0065237C"/>
    <w:rsid w:val="00666910"/>
    <w:rsid w:val="0069178F"/>
    <w:rsid w:val="00697DDF"/>
    <w:rsid w:val="006A338B"/>
    <w:rsid w:val="006B1771"/>
    <w:rsid w:val="006B42A9"/>
    <w:rsid w:val="006B4CA0"/>
    <w:rsid w:val="006C4ACE"/>
    <w:rsid w:val="006D14BE"/>
    <w:rsid w:val="006D225B"/>
    <w:rsid w:val="006D4DBA"/>
    <w:rsid w:val="006E1315"/>
    <w:rsid w:val="006E3576"/>
    <w:rsid w:val="006F393C"/>
    <w:rsid w:val="006F63E0"/>
    <w:rsid w:val="00705A04"/>
    <w:rsid w:val="00715D79"/>
    <w:rsid w:val="00724487"/>
    <w:rsid w:val="00725D77"/>
    <w:rsid w:val="007367D9"/>
    <w:rsid w:val="00736DC0"/>
    <w:rsid w:val="00746C71"/>
    <w:rsid w:val="007625E2"/>
    <w:rsid w:val="00766E9B"/>
    <w:rsid w:val="007729E6"/>
    <w:rsid w:val="00792F70"/>
    <w:rsid w:val="007934CB"/>
    <w:rsid w:val="0079571F"/>
    <w:rsid w:val="007A215D"/>
    <w:rsid w:val="007A3BF8"/>
    <w:rsid w:val="007B024D"/>
    <w:rsid w:val="007B3C09"/>
    <w:rsid w:val="007C4E79"/>
    <w:rsid w:val="007D2DE7"/>
    <w:rsid w:val="007D3CD1"/>
    <w:rsid w:val="008004A9"/>
    <w:rsid w:val="00803362"/>
    <w:rsid w:val="008057AB"/>
    <w:rsid w:val="00807018"/>
    <w:rsid w:val="008073E6"/>
    <w:rsid w:val="00812959"/>
    <w:rsid w:val="0082498F"/>
    <w:rsid w:val="0082666C"/>
    <w:rsid w:val="0082798A"/>
    <w:rsid w:val="00834D8F"/>
    <w:rsid w:val="0084144D"/>
    <w:rsid w:val="0084552D"/>
    <w:rsid w:val="00846E70"/>
    <w:rsid w:val="00853046"/>
    <w:rsid w:val="00875DC5"/>
    <w:rsid w:val="0089124F"/>
    <w:rsid w:val="008C7998"/>
    <w:rsid w:val="008C7F42"/>
    <w:rsid w:val="008D284A"/>
    <w:rsid w:val="008E3AA2"/>
    <w:rsid w:val="008E5DD8"/>
    <w:rsid w:val="008F2956"/>
    <w:rsid w:val="008F6231"/>
    <w:rsid w:val="0090013C"/>
    <w:rsid w:val="00905AFF"/>
    <w:rsid w:val="0091779B"/>
    <w:rsid w:val="00933265"/>
    <w:rsid w:val="009418B8"/>
    <w:rsid w:val="00941F7E"/>
    <w:rsid w:val="00944880"/>
    <w:rsid w:val="00944D6E"/>
    <w:rsid w:val="00947165"/>
    <w:rsid w:val="0095302A"/>
    <w:rsid w:val="009607B2"/>
    <w:rsid w:val="00961154"/>
    <w:rsid w:val="00977A13"/>
    <w:rsid w:val="0098132A"/>
    <w:rsid w:val="00982D38"/>
    <w:rsid w:val="00982FB7"/>
    <w:rsid w:val="009877B1"/>
    <w:rsid w:val="0099453A"/>
    <w:rsid w:val="009A6E66"/>
    <w:rsid w:val="009B0772"/>
    <w:rsid w:val="009C58B8"/>
    <w:rsid w:val="009C5B15"/>
    <w:rsid w:val="009C65F7"/>
    <w:rsid w:val="009D1825"/>
    <w:rsid w:val="009D2F34"/>
    <w:rsid w:val="009D33AC"/>
    <w:rsid w:val="009E2081"/>
    <w:rsid w:val="009F35F0"/>
    <w:rsid w:val="00A11012"/>
    <w:rsid w:val="00A168AD"/>
    <w:rsid w:val="00A215E5"/>
    <w:rsid w:val="00A301A9"/>
    <w:rsid w:val="00A37EAB"/>
    <w:rsid w:val="00A5495B"/>
    <w:rsid w:val="00A64199"/>
    <w:rsid w:val="00A72BBB"/>
    <w:rsid w:val="00A73645"/>
    <w:rsid w:val="00A77187"/>
    <w:rsid w:val="00A94E31"/>
    <w:rsid w:val="00AC1BA3"/>
    <w:rsid w:val="00AC560D"/>
    <w:rsid w:val="00AC7FB0"/>
    <w:rsid w:val="00AD3A9E"/>
    <w:rsid w:val="00B22D0D"/>
    <w:rsid w:val="00B30077"/>
    <w:rsid w:val="00B30A77"/>
    <w:rsid w:val="00B347BC"/>
    <w:rsid w:val="00B520AB"/>
    <w:rsid w:val="00B64C01"/>
    <w:rsid w:val="00B806C5"/>
    <w:rsid w:val="00B95B85"/>
    <w:rsid w:val="00BA3415"/>
    <w:rsid w:val="00BA6094"/>
    <w:rsid w:val="00BB5504"/>
    <w:rsid w:val="00BC59F4"/>
    <w:rsid w:val="00BD7353"/>
    <w:rsid w:val="00C03F36"/>
    <w:rsid w:val="00C068B0"/>
    <w:rsid w:val="00C10388"/>
    <w:rsid w:val="00C1278C"/>
    <w:rsid w:val="00C262F5"/>
    <w:rsid w:val="00C31129"/>
    <w:rsid w:val="00C66115"/>
    <w:rsid w:val="00C70028"/>
    <w:rsid w:val="00C7225C"/>
    <w:rsid w:val="00C83508"/>
    <w:rsid w:val="00C8432F"/>
    <w:rsid w:val="00C923A5"/>
    <w:rsid w:val="00C931EB"/>
    <w:rsid w:val="00CC6E9E"/>
    <w:rsid w:val="00CD227F"/>
    <w:rsid w:val="00CE693A"/>
    <w:rsid w:val="00CF3A58"/>
    <w:rsid w:val="00CF4595"/>
    <w:rsid w:val="00D11870"/>
    <w:rsid w:val="00D2085A"/>
    <w:rsid w:val="00D33725"/>
    <w:rsid w:val="00D4572C"/>
    <w:rsid w:val="00D51646"/>
    <w:rsid w:val="00D54F3E"/>
    <w:rsid w:val="00D56762"/>
    <w:rsid w:val="00D56B3D"/>
    <w:rsid w:val="00D652A1"/>
    <w:rsid w:val="00D6649F"/>
    <w:rsid w:val="00D701FF"/>
    <w:rsid w:val="00D71ADA"/>
    <w:rsid w:val="00D72CB4"/>
    <w:rsid w:val="00DA2069"/>
    <w:rsid w:val="00DA64CA"/>
    <w:rsid w:val="00DC0D19"/>
    <w:rsid w:val="00DE1A8A"/>
    <w:rsid w:val="00DE63B9"/>
    <w:rsid w:val="00DF5911"/>
    <w:rsid w:val="00E031E1"/>
    <w:rsid w:val="00E06D29"/>
    <w:rsid w:val="00E25F52"/>
    <w:rsid w:val="00E3168E"/>
    <w:rsid w:val="00E32DFA"/>
    <w:rsid w:val="00E33890"/>
    <w:rsid w:val="00E37CBB"/>
    <w:rsid w:val="00E45BCD"/>
    <w:rsid w:val="00E47AD5"/>
    <w:rsid w:val="00E505BE"/>
    <w:rsid w:val="00E621BA"/>
    <w:rsid w:val="00E651CE"/>
    <w:rsid w:val="00E700A7"/>
    <w:rsid w:val="00E7566A"/>
    <w:rsid w:val="00E805ED"/>
    <w:rsid w:val="00EA108A"/>
    <w:rsid w:val="00EC100F"/>
    <w:rsid w:val="00EC3CC4"/>
    <w:rsid w:val="00EE75EA"/>
    <w:rsid w:val="00EE7BEC"/>
    <w:rsid w:val="00EF785A"/>
    <w:rsid w:val="00F2235F"/>
    <w:rsid w:val="00F2658D"/>
    <w:rsid w:val="00F32D1F"/>
    <w:rsid w:val="00F33172"/>
    <w:rsid w:val="00F44692"/>
    <w:rsid w:val="00F5713D"/>
    <w:rsid w:val="00F63050"/>
    <w:rsid w:val="00F72EF9"/>
    <w:rsid w:val="00F81308"/>
    <w:rsid w:val="00F826D2"/>
    <w:rsid w:val="00F8798D"/>
    <w:rsid w:val="00F94C01"/>
    <w:rsid w:val="00FA778E"/>
    <w:rsid w:val="00FD6B39"/>
    <w:rsid w:val="00FF2C41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0892BA"/>
  <w15:chartTrackingRefBased/>
  <w15:docId w15:val="{64636F0D-7A02-496F-A89C-E0E1F92A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34CB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34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34CB"/>
    <w:pPr>
      <w:tabs>
        <w:tab w:val="center" w:pos="4252"/>
        <w:tab w:val="right" w:pos="8504"/>
      </w:tabs>
      <w:snapToGrid w:val="0"/>
    </w:pPr>
  </w:style>
  <w:style w:type="paragraph" w:customStyle="1" w:styleId="1">
    <w:name w:val="条例_1"/>
    <w:basedOn w:val="a"/>
    <w:link w:val="10"/>
    <w:qFormat/>
    <w:rsid w:val="00B806C5"/>
    <w:pPr>
      <w:ind w:left="237" w:hangingChars="100" w:hanging="237"/>
    </w:pPr>
  </w:style>
  <w:style w:type="character" w:customStyle="1" w:styleId="10">
    <w:name w:val="条例_1 (文字)"/>
    <w:link w:val="1"/>
    <w:rsid w:val="00B806C5"/>
    <w:rPr>
      <w:rFonts w:ascii="ＭＳ 明朝"/>
      <w:kern w:val="2"/>
      <w:sz w:val="23"/>
      <w:szCs w:val="24"/>
    </w:rPr>
  </w:style>
  <w:style w:type="paragraph" w:customStyle="1" w:styleId="2">
    <w:name w:val="条例_2"/>
    <w:basedOn w:val="1"/>
    <w:link w:val="20"/>
    <w:qFormat/>
    <w:rsid w:val="005A24A3"/>
    <w:pPr>
      <w:ind w:leftChars="88" w:left="503" w:hangingChars="124" w:hanging="294"/>
    </w:pPr>
  </w:style>
  <w:style w:type="character" w:customStyle="1" w:styleId="20">
    <w:name w:val="条例_2 (文字)"/>
    <w:link w:val="2"/>
    <w:rsid w:val="005A24A3"/>
  </w:style>
  <w:style w:type="paragraph" w:customStyle="1" w:styleId="Default">
    <w:name w:val="Default"/>
    <w:rsid w:val="009E208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Balloon Text"/>
    <w:basedOn w:val="a"/>
    <w:link w:val="a6"/>
    <w:rsid w:val="007C4E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C4E79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uiPriority w:val="99"/>
    <w:unhideWhenUsed/>
    <w:rsid w:val="00EC3CC4"/>
    <w:rPr>
      <w:color w:val="0000FF"/>
      <w:u w:val="single"/>
    </w:rPr>
  </w:style>
  <w:style w:type="character" w:customStyle="1" w:styleId="p20">
    <w:name w:val="p20"/>
    <w:rsid w:val="00DA64CA"/>
  </w:style>
  <w:style w:type="table" w:styleId="a8">
    <w:name w:val="Table Grid"/>
    <w:basedOn w:val="a1"/>
    <w:uiPriority w:val="59"/>
    <w:rsid w:val="00766E9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49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2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655510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6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49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113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9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64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5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44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87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207\Application%20Data\Microsoft\Templates\&#20363;&#35215;&#12289;&#35696;&#26696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0B09-1FAC-4D4F-BF81-779E9A30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例規、議案用.dot</Template>
  <TotalTime>169</TotalTime>
  <Pages>1</Pages>
  <Words>300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伊万里市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01207</dc:creator>
  <cp:keywords/>
  <cp:lastModifiedBy>永元 暢一</cp:lastModifiedBy>
  <cp:revision>20</cp:revision>
  <cp:lastPrinted>2023-06-15T02:58:00Z</cp:lastPrinted>
  <dcterms:created xsi:type="dcterms:W3CDTF">2023-04-11T09:31:00Z</dcterms:created>
  <dcterms:modified xsi:type="dcterms:W3CDTF">2023-06-15T10:06:00Z</dcterms:modified>
</cp:coreProperties>
</file>