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3328" w14:textId="77777777" w:rsidR="00BD7353" w:rsidRPr="00D4572C" w:rsidRDefault="00BD7353" w:rsidP="00BD7353">
      <w:pPr>
        <w:rPr>
          <w:rFonts w:hAnsi="ＭＳ 明朝"/>
        </w:rPr>
      </w:pPr>
      <w:r w:rsidRPr="00D4572C">
        <w:rPr>
          <w:rFonts w:hAnsi="ＭＳ 明朝" w:hint="eastAsia"/>
        </w:rPr>
        <w:t>様式第１号（第５条関係）</w:t>
      </w:r>
    </w:p>
    <w:p w14:paraId="571A3988" w14:textId="7601032F" w:rsidR="00BD7353" w:rsidRPr="00D4572C" w:rsidRDefault="00070A08" w:rsidP="00070A08">
      <w:pPr>
        <w:ind w:firstLineChars="2500" w:firstLine="5937"/>
        <w:rPr>
          <w:rFonts w:hAnsi="ＭＳ 明朝"/>
        </w:rPr>
      </w:pPr>
      <w:r>
        <w:rPr>
          <w:rFonts w:hAnsi="ＭＳ 明朝" w:hint="eastAsia"/>
        </w:rPr>
        <w:t xml:space="preserve">令和　　</w:t>
      </w:r>
      <w:r w:rsidR="00BD7353" w:rsidRPr="00D4572C">
        <w:rPr>
          <w:rFonts w:hAnsi="ＭＳ 明朝" w:hint="eastAsia"/>
        </w:rPr>
        <w:t>年　　月　　日</w:t>
      </w:r>
    </w:p>
    <w:p w14:paraId="241DF27F" w14:textId="77777777" w:rsidR="00BD7353" w:rsidRPr="00D4572C" w:rsidRDefault="00BD7353" w:rsidP="00C03F36">
      <w:pPr>
        <w:ind w:firstLineChars="100" w:firstLine="237"/>
        <w:rPr>
          <w:rFonts w:hAnsi="ＭＳ 明朝"/>
        </w:rPr>
      </w:pPr>
      <w:r w:rsidRPr="00D4572C">
        <w:rPr>
          <w:rFonts w:hAnsi="ＭＳ 明朝" w:hint="eastAsia"/>
        </w:rPr>
        <w:t>伊万里市長　様</w:t>
      </w:r>
    </w:p>
    <w:p w14:paraId="2BECAEAE" w14:textId="77777777" w:rsidR="00BD7353" w:rsidRPr="00D4572C" w:rsidRDefault="00BD7353" w:rsidP="00BD7353">
      <w:pPr>
        <w:rPr>
          <w:rFonts w:hAnsi="ＭＳ 明朝"/>
        </w:rPr>
      </w:pPr>
    </w:p>
    <w:p w14:paraId="31F61A0F" w14:textId="77777777" w:rsidR="00BD7353" w:rsidRPr="00D4572C" w:rsidRDefault="00BD7353" w:rsidP="00812959">
      <w:pPr>
        <w:ind w:firstLineChars="1400" w:firstLine="3325"/>
        <w:rPr>
          <w:rFonts w:hAnsi="ＭＳ 明朝"/>
        </w:rPr>
      </w:pPr>
      <w:r w:rsidRPr="00D4572C">
        <w:rPr>
          <w:rFonts w:hAnsi="ＭＳ 明朝" w:hint="eastAsia"/>
        </w:rPr>
        <w:t>（補助事業者）住所</w:t>
      </w:r>
    </w:p>
    <w:p w14:paraId="49528AEA" w14:textId="4DB7734D" w:rsidR="00BD7353" w:rsidRPr="00D4572C" w:rsidRDefault="00BD7353" w:rsidP="00812959">
      <w:pPr>
        <w:ind w:firstLineChars="2100" w:firstLine="4987"/>
        <w:rPr>
          <w:rFonts w:hAnsi="ＭＳ 明朝"/>
        </w:rPr>
      </w:pPr>
      <w:r w:rsidRPr="00D4572C">
        <w:rPr>
          <w:rFonts w:hAnsi="ＭＳ 明朝" w:hint="eastAsia"/>
        </w:rPr>
        <w:t xml:space="preserve">氏名　　　　　</w:t>
      </w:r>
      <w:r w:rsidR="00812959">
        <w:rPr>
          <w:rFonts w:hAnsi="ＭＳ 明朝" w:hint="eastAsia"/>
        </w:rPr>
        <w:t xml:space="preserve">　</w:t>
      </w:r>
      <w:r w:rsidRPr="00D4572C">
        <w:rPr>
          <w:rFonts w:hAnsi="ＭＳ 明朝" w:hint="eastAsia"/>
        </w:rPr>
        <w:t xml:space="preserve">　</w:t>
      </w:r>
      <w:r w:rsidR="00812959">
        <w:rPr>
          <w:rFonts w:hAnsi="ＭＳ 明朝" w:hint="eastAsia"/>
        </w:rPr>
        <w:t xml:space="preserve">　</w:t>
      </w:r>
      <w:r w:rsidRPr="00D4572C">
        <w:rPr>
          <w:rFonts w:hAnsi="ＭＳ 明朝" w:hint="eastAsia"/>
        </w:rPr>
        <w:t xml:space="preserve">　　　　㊞</w:t>
      </w:r>
    </w:p>
    <w:p w14:paraId="7EA80833" w14:textId="77777777" w:rsidR="00BD7353" w:rsidRPr="00D4572C" w:rsidRDefault="00BD7353" w:rsidP="00BD7353">
      <w:pPr>
        <w:rPr>
          <w:rFonts w:hAnsi="ＭＳ 明朝"/>
        </w:rPr>
      </w:pPr>
    </w:p>
    <w:p w14:paraId="0F4F7A86" w14:textId="77777777" w:rsidR="00BD7353" w:rsidRPr="00D4572C" w:rsidRDefault="00BD7353" w:rsidP="00BD7353">
      <w:pPr>
        <w:jc w:val="center"/>
        <w:rPr>
          <w:rFonts w:hAnsi="ＭＳ 明朝"/>
        </w:rPr>
      </w:pPr>
      <w:r w:rsidRPr="00D4572C">
        <w:rPr>
          <w:rFonts w:hAnsi="ＭＳ 明朝" w:hint="eastAsia"/>
        </w:rPr>
        <w:t>伊万里市全国大会等出場費補助金交付申請書</w:t>
      </w:r>
    </w:p>
    <w:p w14:paraId="771C3307" w14:textId="77777777" w:rsidR="00BD7353" w:rsidRPr="00D4572C" w:rsidRDefault="00BD7353" w:rsidP="00BD7353">
      <w:pPr>
        <w:rPr>
          <w:rFonts w:hAnsi="ＭＳ 明朝"/>
        </w:rPr>
      </w:pPr>
    </w:p>
    <w:p w14:paraId="0FDE9745" w14:textId="21BC072F" w:rsidR="00BD7353" w:rsidRPr="00D4572C" w:rsidRDefault="00070A08" w:rsidP="00070A08">
      <w:pPr>
        <w:ind w:firstLineChars="100" w:firstLine="237"/>
        <w:rPr>
          <w:rFonts w:hAnsi="ＭＳ 明朝"/>
        </w:rPr>
      </w:pPr>
      <w:r>
        <w:rPr>
          <w:rFonts w:hAnsi="ＭＳ 明朝" w:hint="eastAsia"/>
        </w:rPr>
        <w:t xml:space="preserve">令和　　</w:t>
      </w:r>
      <w:r w:rsidR="00BD7353" w:rsidRPr="00D4572C">
        <w:rPr>
          <w:rFonts w:hAnsi="ＭＳ 明朝" w:hint="eastAsia"/>
        </w:rPr>
        <w:t>年度伊万里市全国大会等出場費補助金の交付を受けたいので、</w:t>
      </w:r>
      <w:r w:rsidR="00C03F36" w:rsidRPr="00D4572C">
        <w:rPr>
          <w:rFonts w:hAnsi="ＭＳ 明朝" w:hint="eastAsia"/>
        </w:rPr>
        <w:t>伊万里市補助金等交付規則第３条及び</w:t>
      </w:r>
      <w:r w:rsidR="00BD7353" w:rsidRPr="00D4572C">
        <w:rPr>
          <w:rFonts w:hAnsi="ＭＳ 明朝" w:hint="eastAsia"/>
        </w:rPr>
        <w:t>伊万里市全国大会等出場費補助金交付要綱第５条の規定により、次のとおり申請します。</w:t>
      </w:r>
    </w:p>
    <w:p w14:paraId="695DF221" w14:textId="77777777" w:rsidR="00BD7353" w:rsidRPr="00D4572C" w:rsidRDefault="00BD7353" w:rsidP="00BD7353">
      <w:pPr>
        <w:rPr>
          <w:rFonts w:hAnsi="ＭＳ 明朝"/>
        </w:rPr>
      </w:pPr>
    </w:p>
    <w:p w14:paraId="541EC171" w14:textId="77777777" w:rsidR="00BD7353" w:rsidRPr="00D4572C" w:rsidRDefault="00BD7353" w:rsidP="00BD7353">
      <w:pPr>
        <w:spacing w:line="360" w:lineRule="exact"/>
        <w:rPr>
          <w:rFonts w:hAnsi="ＭＳ 明朝"/>
        </w:rPr>
      </w:pPr>
      <w:r w:rsidRPr="00D4572C">
        <w:rPr>
          <w:rFonts w:hAnsi="ＭＳ 明朝" w:hint="eastAsia"/>
        </w:rPr>
        <w:t>１．出場する大会名</w:t>
      </w:r>
    </w:p>
    <w:p w14:paraId="3AEFE3A5" w14:textId="77777777" w:rsidR="00BD7353" w:rsidRPr="00D4572C" w:rsidRDefault="00BD7353" w:rsidP="00BD7353">
      <w:pPr>
        <w:spacing w:line="360" w:lineRule="exact"/>
        <w:rPr>
          <w:rFonts w:hAnsi="ＭＳ 明朝"/>
        </w:rPr>
      </w:pPr>
    </w:p>
    <w:p w14:paraId="1FFCF162" w14:textId="0452F916" w:rsidR="00BD7353" w:rsidRPr="00D4572C" w:rsidRDefault="00BD7353" w:rsidP="00BD7353">
      <w:pPr>
        <w:spacing w:line="360" w:lineRule="exact"/>
        <w:rPr>
          <w:rFonts w:hAnsi="ＭＳ 明朝"/>
        </w:rPr>
      </w:pPr>
      <w:r w:rsidRPr="00D4572C">
        <w:rPr>
          <w:rFonts w:hAnsi="ＭＳ 明朝" w:hint="eastAsia"/>
        </w:rPr>
        <w:t xml:space="preserve">２．補助金交付申請額　　　　　　　　　　　</w:t>
      </w:r>
      <w:r w:rsidR="009C30BA">
        <w:rPr>
          <w:rFonts w:hAnsi="ＭＳ 明朝" w:hint="eastAsia"/>
        </w:rPr>
        <w:t xml:space="preserve">　</w:t>
      </w:r>
      <w:bookmarkStart w:id="0" w:name="_GoBack"/>
      <w:bookmarkEnd w:id="0"/>
      <w:r w:rsidRPr="00D4572C">
        <w:rPr>
          <w:rFonts w:hAnsi="ＭＳ 明朝" w:hint="eastAsia"/>
        </w:rPr>
        <w:t>円</w:t>
      </w:r>
    </w:p>
    <w:p w14:paraId="45C4F82B" w14:textId="77777777" w:rsidR="00BD7353" w:rsidRPr="00D4572C" w:rsidRDefault="00BD7353" w:rsidP="00BD7353">
      <w:pPr>
        <w:spacing w:line="360" w:lineRule="exact"/>
        <w:rPr>
          <w:rFonts w:hAnsi="ＭＳ 明朝"/>
        </w:rPr>
      </w:pPr>
    </w:p>
    <w:p w14:paraId="307172F9" w14:textId="77777777" w:rsidR="00BD7353" w:rsidRPr="00D4572C" w:rsidRDefault="00BD7353" w:rsidP="00BD7353">
      <w:pPr>
        <w:spacing w:line="360" w:lineRule="exact"/>
        <w:rPr>
          <w:rFonts w:hAnsi="ＭＳ 明朝"/>
        </w:rPr>
      </w:pPr>
      <w:r w:rsidRPr="00D4572C">
        <w:rPr>
          <w:rFonts w:hAnsi="ＭＳ 明朝" w:hint="eastAsia"/>
        </w:rPr>
        <w:t>３．添付書類</w:t>
      </w:r>
    </w:p>
    <w:p w14:paraId="3096E942" w14:textId="77777777" w:rsidR="00070A08" w:rsidRDefault="00070A08" w:rsidP="00070A08">
      <w:pPr>
        <w:rPr>
          <w:rFonts w:hAnsi="ＭＳ 明朝"/>
        </w:rPr>
      </w:pPr>
      <w:r>
        <w:rPr>
          <w:rFonts w:hAnsi="ＭＳ 明朝" w:hint="eastAsia"/>
        </w:rPr>
        <w:t>（１）全国大会等の開催要項</w:t>
      </w:r>
    </w:p>
    <w:p w14:paraId="287F6571" w14:textId="77777777" w:rsidR="00070A08" w:rsidRDefault="00070A08" w:rsidP="00070A08">
      <w:pPr>
        <w:rPr>
          <w:rFonts w:hAnsi="ＭＳ 明朝"/>
        </w:rPr>
      </w:pPr>
      <w:r>
        <w:rPr>
          <w:rFonts w:hAnsi="ＭＳ 明朝" w:hint="eastAsia"/>
        </w:rPr>
        <w:t>（２）全国大会等に出場する者及びその引率者の氏名、性別及び年齢</w:t>
      </w:r>
    </w:p>
    <w:p w14:paraId="3A635912" w14:textId="77777777" w:rsidR="00070A08" w:rsidRDefault="00070A08" w:rsidP="00070A08">
      <w:pPr>
        <w:rPr>
          <w:rFonts w:hAnsi="ＭＳ 明朝"/>
        </w:rPr>
      </w:pPr>
      <w:r>
        <w:rPr>
          <w:rFonts w:hAnsi="ＭＳ 明朝" w:hint="eastAsia"/>
        </w:rPr>
        <w:t>（３）全国大会等の出場決定通知書又は予選会の成績を明らかにする書類</w:t>
      </w:r>
    </w:p>
    <w:p w14:paraId="239B932C" w14:textId="129469F0" w:rsidR="00070A08" w:rsidRPr="00D4572C" w:rsidRDefault="00070A08" w:rsidP="0013420C">
      <w:pPr>
        <w:rPr>
          <w:rFonts w:hAnsi="ＭＳ 明朝"/>
        </w:rPr>
      </w:pPr>
      <w:r>
        <w:rPr>
          <w:rFonts w:hAnsi="ＭＳ 明朝" w:hint="eastAsia"/>
          <w:kern w:val="0"/>
        </w:rPr>
        <w:t>（４）予算書</w:t>
      </w:r>
    </w:p>
    <w:sectPr w:rsidR="00070A08" w:rsidRPr="00D4572C" w:rsidSect="00A301A9">
      <w:footerReference w:type="default" r:id="rId8"/>
      <w:pgSz w:w="11906" w:h="16838" w:code="9"/>
      <w:pgMar w:top="1418" w:right="1531" w:bottom="1418" w:left="1588" w:header="851" w:footer="567" w:gutter="0"/>
      <w:pgNumType w:fmt="numberInDash"/>
      <w:cols w:space="425"/>
      <w:noEndnote/>
      <w:docGrid w:type="linesAndChars" w:linePitch="518" w:charSpace="15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C2AE2" w14:textId="77777777" w:rsidR="001B1470" w:rsidRDefault="001B1470">
      <w:r>
        <w:separator/>
      </w:r>
    </w:p>
  </w:endnote>
  <w:endnote w:type="continuationSeparator" w:id="0">
    <w:p w14:paraId="0D2501E2" w14:textId="77777777" w:rsidR="001B1470" w:rsidRDefault="001B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1D54" w14:textId="77777777" w:rsidR="00736DC0" w:rsidRDefault="00736DC0" w:rsidP="007934C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A7D0" w14:textId="77777777" w:rsidR="001B1470" w:rsidRDefault="001B1470">
      <w:r>
        <w:separator/>
      </w:r>
    </w:p>
  </w:footnote>
  <w:footnote w:type="continuationSeparator" w:id="0">
    <w:p w14:paraId="326CA778" w14:textId="77777777" w:rsidR="001B1470" w:rsidRDefault="001B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D100B"/>
    <w:multiLevelType w:val="hybridMultilevel"/>
    <w:tmpl w:val="9F3C38F0"/>
    <w:lvl w:ilvl="0" w:tplc="2548A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FC0E74"/>
    <w:multiLevelType w:val="hybridMultilevel"/>
    <w:tmpl w:val="B5B2DA50"/>
    <w:lvl w:ilvl="0" w:tplc="2548A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015932"/>
    <w:multiLevelType w:val="hybridMultilevel"/>
    <w:tmpl w:val="DD28F8B4"/>
    <w:lvl w:ilvl="0" w:tplc="93C6B59E">
      <w:start w:val="1"/>
      <w:numFmt w:val="decimalEnclosedParen"/>
      <w:lvlText w:val="%1"/>
      <w:lvlJc w:val="left"/>
      <w:pPr>
        <w:ind w:left="597" w:hanging="360"/>
      </w:pPr>
      <w:rPr>
        <w:rFonts w:hAnsi="ＭＳ 明朝"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78DB36F9"/>
    <w:multiLevelType w:val="hybridMultilevel"/>
    <w:tmpl w:val="116E1706"/>
    <w:lvl w:ilvl="0" w:tplc="72745346">
      <w:start w:val="1"/>
      <w:numFmt w:val="decimalEnclosedParen"/>
      <w:lvlText w:val="%1"/>
      <w:lvlJc w:val="left"/>
      <w:pPr>
        <w:ind w:left="597" w:hanging="360"/>
      </w:pPr>
      <w:rPr>
        <w:rFonts w:hAnsi="ＭＳ 明朝"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59"/>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B7"/>
    <w:rsid w:val="000008DC"/>
    <w:rsid w:val="0000514C"/>
    <w:rsid w:val="00013A72"/>
    <w:rsid w:val="00027C64"/>
    <w:rsid w:val="00032956"/>
    <w:rsid w:val="000334AB"/>
    <w:rsid w:val="00035322"/>
    <w:rsid w:val="0003588C"/>
    <w:rsid w:val="00036691"/>
    <w:rsid w:val="000607B1"/>
    <w:rsid w:val="0006328A"/>
    <w:rsid w:val="00070A08"/>
    <w:rsid w:val="00075FB5"/>
    <w:rsid w:val="000778DA"/>
    <w:rsid w:val="00091915"/>
    <w:rsid w:val="000959AC"/>
    <w:rsid w:val="000968D0"/>
    <w:rsid w:val="000A1474"/>
    <w:rsid w:val="000A189D"/>
    <w:rsid w:val="000A5E81"/>
    <w:rsid w:val="000B31AF"/>
    <w:rsid w:val="000D681F"/>
    <w:rsid w:val="000D6DA7"/>
    <w:rsid w:val="000E7AD9"/>
    <w:rsid w:val="00117593"/>
    <w:rsid w:val="00133BEE"/>
    <w:rsid w:val="0013420C"/>
    <w:rsid w:val="00141395"/>
    <w:rsid w:val="00146796"/>
    <w:rsid w:val="00162B04"/>
    <w:rsid w:val="00191E2C"/>
    <w:rsid w:val="001B1470"/>
    <w:rsid w:val="001C4A3D"/>
    <w:rsid w:val="001C4E7D"/>
    <w:rsid w:val="001E0056"/>
    <w:rsid w:val="001E4D56"/>
    <w:rsid w:val="001E5279"/>
    <w:rsid w:val="002346CF"/>
    <w:rsid w:val="0024713B"/>
    <w:rsid w:val="00255E35"/>
    <w:rsid w:val="00267A4D"/>
    <w:rsid w:val="0027262F"/>
    <w:rsid w:val="0027361B"/>
    <w:rsid w:val="00273D94"/>
    <w:rsid w:val="00285D99"/>
    <w:rsid w:val="00290EDB"/>
    <w:rsid w:val="002A67EB"/>
    <w:rsid w:val="002C2127"/>
    <w:rsid w:val="002D030A"/>
    <w:rsid w:val="002D14A5"/>
    <w:rsid w:val="002F66BB"/>
    <w:rsid w:val="00312B15"/>
    <w:rsid w:val="00313554"/>
    <w:rsid w:val="00315D95"/>
    <w:rsid w:val="00317F5A"/>
    <w:rsid w:val="0033054F"/>
    <w:rsid w:val="003441E7"/>
    <w:rsid w:val="00367B98"/>
    <w:rsid w:val="00387C8C"/>
    <w:rsid w:val="0039046C"/>
    <w:rsid w:val="00392AC2"/>
    <w:rsid w:val="003A0862"/>
    <w:rsid w:val="003A6B74"/>
    <w:rsid w:val="003A6F16"/>
    <w:rsid w:val="003C6D44"/>
    <w:rsid w:val="003D01F6"/>
    <w:rsid w:val="003D2E60"/>
    <w:rsid w:val="003F1DA9"/>
    <w:rsid w:val="004027D5"/>
    <w:rsid w:val="0040684D"/>
    <w:rsid w:val="00414A13"/>
    <w:rsid w:val="00423362"/>
    <w:rsid w:val="00443619"/>
    <w:rsid w:val="00457A23"/>
    <w:rsid w:val="00481228"/>
    <w:rsid w:val="004946F6"/>
    <w:rsid w:val="004A58C0"/>
    <w:rsid w:val="004D0808"/>
    <w:rsid w:val="004D4F55"/>
    <w:rsid w:val="004D752A"/>
    <w:rsid w:val="004E35B5"/>
    <w:rsid w:val="004F227D"/>
    <w:rsid w:val="00501D56"/>
    <w:rsid w:val="00513FAD"/>
    <w:rsid w:val="00524960"/>
    <w:rsid w:val="00536868"/>
    <w:rsid w:val="00541CE6"/>
    <w:rsid w:val="0057114C"/>
    <w:rsid w:val="00574326"/>
    <w:rsid w:val="005759FE"/>
    <w:rsid w:val="00596D7A"/>
    <w:rsid w:val="005A24A3"/>
    <w:rsid w:val="005B69B1"/>
    <w:rsid w:val="005D3E66"/>
    <w:rsid w:val="005D6C80"/>
    <w:rsid w:val="005E2A1D"/>
    <w:rsid w:val="005F465D"/>
    <w:rsid w:val="0060713D"/>
    <w:rsid w:val="0061605D"/>
    <w:rsid w:val="006174B6"/>
    <w:rsid w:val="00625229"/>
    <w:rsid w:val="00630560"/>
    <w:rsid w:val="006328BF"/>
    <w:rsid w:val="00641152"/>
    <w:rsid w:val="00650E13"/>
    <w:rsid w:val="0065237C"/>
    <w:rsid w:val="00666910"/>
    <w:rsid w:val="0069178F"/>
    <w:rsid w:val="00697DDF"/>
    <w:rsid w:val="006A338B"/>
    <w:rsid w:val="006B1771"/>
    <w:rsid w:val="006B42A9"/>
    <w:rsid w:val="006B4CA0"/>
    <w:rsid w:val="006C4ACE"/>
    <w:rsid w:val="006D14BE"/>
    <w:rsid w:val="006D225B"/>
    <w:rsid w:val="006D4DBA"/>
    <w:rsid w:val="006E1315"/>
    <w:rsid w:val="006E3576"/>
    <w:rsid w:val="006F393C"/>
    <w:rsid w:val="006F63E0"/>
    <w:rsid w:val="00705A04"/>
    <w:rsid w:val="00715D79"/>
    <w:rsid w:val="00724487"/>
    <w:rsid w:val="00725D77"/>
    <w:rsid w:val="007367D9"/>
    <w:rsid w:val="00736DC0"/>
    <w:rsid w:val="00746C71"/>
    <w:rsid w:val="007625E2"/>
    <w:rsid w:val="00766E9B"/>
    <w:rsid w:val="007729E6"/>
    <w:rsid w:val="00792F70"/>
    <w:rsid w:val="007934CB"/>
    <w:rsid w:val="0079571F"/>
    <w:rsid w:val="007A215D"/>
    <w:rsid w:val="007A3BF8"/>
    <w:rsid w:val="007B024D"/>
    <w:rsid w:val="007B3C09"/>
    <w:rsid w:val="007C4E79"/>
    <w:rsid w:val="007D2DE7"/>
    <w:rsid w:val="007D3CD1"/>
    <w:rsid w:val="008004A9"/>
    <w:rsid w:val="00803362"/>
    <w:rsid w:val="008057AB"/>
    <w:rsid w:val="00807018"/>
    <w:rsid w:val="008073E6"/>
    <w:rsid w:val="00812959"/>
    <w:rsid w:val="0082498F"/>
    <w:rsid w:val="0082666C"/>
    <w:rsid w:val="0082798A"/>
    <w:rsid w:val="00834D8F"/>
    <w:rsid w:val="0084144D"/>
    <w:rsid w:val="0084552D"/>
    <w:rsid w:val="00846E70"/>
    <w:rsid w:val="00853046"/>
    <w:rsid w:val="00875DC5"/>
    <w:rsid w:val="0089124F"/>
    <w:rsid w:val="008C7998"/>
    <w:rsid w:val="008C7F42"/>
    <w:rsid w:val="008D284A"/>
    <w:rsid w:val="008E3AA2"/>
    <w:rsid w:val="008E5DD8"/>
    <w:rsid w:val="008F2956"/>
    <w:rsid w:val="008F6231"/>
    <w:rsid w:val="0090013C"/>
    <w:rsid w:val="00905AFF"/>
    <w:rsid w:val="0091779B"/>
    <w:rsid w:val="00933265"/>
    <w:rsid w:val="009418B8"/>
    <w:rsid w:val="00941F7E"/>
    <w:rsid w:val="00944880"/>
    <w:rsid w:val="00944D6E"/>
    <w:rsid w:val="00947165"/>
    <w:rsid w:val="0095302A"/>
    <w:rsid w:val="009607B2"/>
    <w:rsid w:val="00961154"/>
    <w:rsid w:val="00977A13"/>
    <w:rsid w:val="0098132A"/>
    <w:rsid w:val="00982D38"/>
    <w:rsid w:val="00982FB7"/>
    <w:rsid w:val="009877B1"/>
    <w:rsid w:val="0099453A"/>
    <w:rsid w:val="009A6E66"/>
    <w:rsid w:val="009B0772"/>
    <w:rsid w:val="009C30BA"/>
    <w:rsid w:val="009C58B8"/>
    <w:rsid w:val="009C5B15"/>
    <w:rsid w:val="009C65F7"/>
    <w:rsid w:val="009D1825"/>
    <w:rsid w:val="009D2F34"/>
    <w:rsid w:val="009D33AC"/>
    <w:rsid w:val="009E2081"/>
    <w:rsid w:val="009F35F0"/>
    <w:rsid w:val="00A11012"/>
    <w:rsid w:val="00A168AD"/>
    <w:rsid w:val="00A215E5"/>
    <w:rsid w:val="00A301A9"/>
    <w:rsid w:val="00A37EAB"/>
    <w:rsid w:val="00A5495B"/>
    <w:rsid w:val="00A64199"/>
    <w:rsid w:val="00A72BBB"/>
    <w:rsid w:val="00A73645"/>
    <w:rsid w:val="00A77187"/>
    <w:rsid w:val="00A94E31"/>
    <w:rsid w:val="00AC1BA3"/>
    <w:rsid w:val="00AC560D"/>
    <w:rsid w:val="00AC7FB0"/>
    <w:rsid w:val="00AD3A9E"/>
    <w:rsid w:val="00B22D0D"/>
    <w:rsid w:val="00B30077"/>
    <w:rsid w:val="00B30A77"/>
    <w:rsid w:val="00B347BC"/>
    <w:rsid w:val="00B520AB"/>
    <w:rsid w:val="00B64C01"/>
    <w:rsid w:val="00B806C5"/>
    <w:rsid w:val="00B95B85"/>
    <w:rsid w:val="00BA3415"/>
    <w:rsid w:val="00BA6094"/>
    <w:rsid w:val="00BB5504"/>
    <w:rsid w:val="00BC59F4"/>
    <w:rsid w:val="00BD7353"/>
    <w:rsid w:val="00C03F36"/>
    <w:rsid w:val="00C068B0"/>
    <w:rsid w:val="00C10388"/>
    <w:rsid w:val="00C1278C"/>
    <w:rsid w:val="00C262F5"/>
    <w:rsid w:val="00C31129"/>
    <w:rsid w:val="00C66115"/>
    <w:rsid w:val="00C70028"/>
    <w:rsid w:val="00C7225C"/>
    <w:rsid w:val="00C83508"/>
    <w:rsid w:val="00C8432F"/>
    <w:rsid w:val="00C923A5"/>
    <w:rsid w:val="00C931EB"/>
    <w:rsid w:val="00CC6E9E"/>
    <w:rsid w:val="00CD227F"/>
    <w:rsid w:val="00CE693A"/>
    <w:rsid w:val="00CF3A58"/>
    <w:rsid w:val="00CF4595"/>
    <w:rsid w:val="00D11870"/>
    <w:rsid w:val="00D2085A"/>
    <w:rsid w:val="00D33725"/>
    <w:rsid w:val="00D4572C"/>
    <w:rsid w:val="00D51646"/>
    <w:rsid w:val="00D54F3E"/>
    <w:rsid w:val="00D56762"/>
    <w:rsid w:val="00D56B3D"/>
    <w:rsid w:val="00D652A1"/>
    <w:rsid w:val="00D6649F"/>
    <w:rsid w:val="00D701FF"/>
    <w:rsid w:val="00D71ADA"/>
    <w:rsid w:val="00D72CB4"/>
    <w:rsid w:val="00DA2069"/>
    <w:rsid w:val="00DA64CA"/>
    <w:rsid w:val="00DC0D19"/>
    <w:rsid w:val="00DE1A8A"/>
    <w:rsid w:val="00DE63B9"/>
    <w:rsid w:val="00DF5911"/>
    <w:rsid w:val="00E031E1"/>
    <w:rsid w:val="00E06D29"/>
    <w:rsid w:val="00E25F52"/>
    <w:rsid w:val="00E3168E"/>
    <w:rsid w:val="00E32DFA"/>
    <w:rsid w:val="00E33890"/>
    <w:rsid w:val="00E37CBB"/>
    <w:rsid w:val="00E45BCD"/>
    <w:rsid w:val="00E47AD5"/>
    <w:rsid w:val="00E505BE"/>
    <w:rsid w:val="00E621BA"/>
    <w:rsid w:val="00E651CE"/>
    <w:rsid w:val="00E700A7"/>
    <w:rsid w:val="00E7566A"/>
    <w:rsid w:val="00E805ED"/>
    <w:rsid w:val="00EA108A"/>
    <w:rsid w:val="00EC100F"/>
    <w:rsid w:val="00EC3CC4"/>
    <w:rsid w:val="00EE75EA"/>
    <w:rsid w:val="00EE7BEC"/>
    <w:rsid w:val="00EF785A"/>
    <w:rsid w:val="00F2235F"/>
    <w:rsid w:val="00F2658D"/>
    <w:rsid w:val="00F32D1F"/>
    <w:rsid w:val="00F33172"/>
    <w:rsid w:val="00F44692"/>
    <w:rsid w:val="00F5713D"/>
    <w:rsid w:val="00F63050"/>
    <w:rsid w:val="00F72EF9"/>
    <w:rsid w:val="00F81308"/>
    <w:rsid w:val="00F826D2"/>
    <w:rsid w:val="00F8798D"/>
    <w:rsid w:val="00F94C01"/>
    <w:rsid w:val="00FA778E"/>
    <w:rsid w:val="00FD6B39"/>
    <w:rsid w:val="00FF2C41"/>
    <w:rsid w:val="00FF5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F0892BA"/>
  <w15:chartTrackingRefBased/>
  <w15:docId w15:val="{64636F0D-7A02-496F-A89C-E0E1F92A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34CB"/>
    <w:pPr>
      <w:widowControl w:val="0"/>
      <w:jc w:val="both"/>
    </w:pPr>
    <w:rPr>
      <w:rFonts w:ascii="ＭＳ 明朝"/>
      <w:kern w:val="2"/>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34CB"/>
    <w:pPr>
      <w:tabs>
        <w:tab w:val="center" w:pos="4252"/>
        <w:tab w:val="right" w:pos="8504"/>
      </w:tabs>
      <w:snapToGrid w:val="0"/>
    </w:pPr>
  </w:style>
  <w:style w:type="paragraph" w:styleId="a4">
    <w:name w:val="footer"/>
    <w:basedOn w:val="a"/>
    <w:rsid w:val="007934CB"/>
    <w:pPr>
      <w:tabs>
        <w:tab w:val="center" w:pos="4252"/>
        <w:tab w:val="right" w:pos="8504"/>
      </w:tabs>
      <w:snapToGrid w:val="0"/>
    </w:pPr>
  </w:style>
  <w:style w:type="paragraph" w:customStyle="1" w:styleId="1">
    <w:name w:val="条例_1"/>
    <w:basedOn w:val="a"/>
    <w:link w:val="10"/>
    <w:qFormat/>
    <w:rsid w:val="00B806C5"/>
    <w:pPr>
      <w:ind w:left="237" w:hangingChars="100" w:hanging="237"/>
    </w:pPr>
  </w:style>
  <w:style w:type="character" w:customStyle="1" w:styleId="10">
    <w:name w:val="条例_1 (文字)"/>
    <w:link w:val="1"/>
    <w:rsid w:val="00B806C5"/>
    <w:rPr>
      <w:rFonts w:ascii="ＭＳ 明朝"/>
      <w:kern w:val="2"/>
      <w:sz w:val="23"/>
      <w:szCs w:val="24"/>
    </w:rPr>
  </w:style>
  <w:style w:type="paragraph" w:customStyle="1" w:styleId="2">
    <w:name w:val="条例_2"/>
    <w:basedOn w:val="1"/>
    <w:link w:val="20"/>
    <w:qFormat/>
    <w:rsid w:val="005A24A3"/>
    <w:pPr>
      <w:ind w:leftChars="88" w:left="503" w:hangingChars="124" w:hanging="294"/>
    </w:pPr>
  </w:style>
  <w:style w:type="character" w:customStyle="1" w:styleId="20">
    <w:name w:val="条例_2 (文字)"/>
    <w:link w:val="2"/>
    <w:rsid w:val="005A24A3"/>
  </w:style>
  <w:style w:type="paragraph" w:customStyle="1" w:styleId="Default">
    <w:name w:val="Default"/>
    <w:rsid w:val="009E2081"/>
    <w:pPr>
      <w:widowControl w:val="0"/>
      <w:autoSpaceDE w:val="0"/>
      <w:autoSpaceDN w:val="0"/>
      <w:adjustRightInd w:val="0"/>
    </w:pPr>
    <w:rPr>
      <w:rFonts w:ascii="ＭＳ 明朝" w:cs="ＭＳ 明朝"/>
      <w:color w:val="000000"/>
      <w:sz w:val="24"/>
      <w:szCs w:val="24"/>
    </w:rPr>
  </w:style>
  <w:style w:type="paragraph" w:styleId="a5">
    <w:name w:val="Balloon Text"/>
    <w:basedOn w:val="a"/>
    <w:link w:val="a6"/>
    <w:rsid w:val="007C4E79"/>
    <w:rPr>
      <w:rFonts w:ascii="Arial" w:eastAsia="ＭＳ ゴシック" w:hAnsi="Arial"/>
      <w:sz w:val="18"/>
      <w:szCs w:val="18"/>
    </w:rPr>
  </w:style>
  <w:style w:type="character" w:customStyle="1" w:styleId="a6">
    <w:name w:val="吹き出し (文字)"/>
    <w:link w:val="a5"/>
    <w:rsid w:val="007C4E79"/>
    <w:rPr>
      <w:rFonts w:ascii="Arial" w:eastAsia="ＭＳ ゴシック" w:hAnsi="Arial" w:cs="Times New Roman"/>
      <w:kern w:val="2"/>
      <w:sz w:val="18"/>
      <w:szCs w:val="18"/>
    </w:rPr>
  </w:style>
  <w:style w:type="character" w:styleId="a7">
    <w:name w:val="Hyperlink"/>
    <w:uiPriority w:val="99"/>
    <w:unhideWhenUsed/>
    <w:rsid w:val="00EC3CC4"/>
    <w:rPr>
      <w:color w:val="0000FF"/>
      <w:u w:val="single"/>
    </w:rPr>
  </w:style>
  <w:style w:type="character" w:customStyle="1" w:styleId="p20">
    <w:name w:val="p20"/>
    <w:rsid w:val="00DA64CA"/>
  </w:style>
  <w:style w:type="table" w:styleId="a8">
    <w:name w:val="Table Grid"/>
    <w:basedOn w:val="a1"/>
    <w:uiPriority w:val="59"/>
    <w:rsid w:val="00766E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49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09244">
      <w:bodyDiv w:val="1"/>
      <w:marLeft w:val="0"/>
      <w:marRight w:val="0"/>
      <w:marTop w:val="0"/>
      <w:marBottom w:val="0"/>
      <w:divBdr>
        <w:top w:val="none" w:sz="0" w:space="0" w:color="auto"/>
        <w:left w:val="none" w:sz="0" w:space="0" w:color="auto"/>
        <w:bottom w:val="none" w:sz="0" w:space="0" w:color="auto"/>
        <w:right w:val="none" w:sz="0" w:space="0" w:color="auto"/>
      </w:divBdr>
      <w:divsChild>
        <w:div w:id="1364477712">
          <w:marLeft w:val="0"/>
          <w:marRight w:val="0"/>
          <w:marTop w:val="0"/>
          <w:marBottom w:val="0"/>
          <w:divBdr>
            <w:top w:val="none" w:sz="0" w:space="0" w:color="auto"/>
            <w:left w:val="none" w:sz="0" w:space="0" w:color="auto"/>
            <w:bottom w:val="none" w:sz="0" w:space="0" w:color="auto"/>
            <w:right w:val="none" w:sz="0" w:space="0" w:color="auto"/>
          </w:divBdr>
          <w:divsChild>
            <w:div w:id="20459342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65551089">
                  <w:marLeft w:val="-4275"/>
                  <w:marRight w:val="0"/>
                  <w:marTop w:val="0"/>
                  <w:marBottom w:val="0"/>
                  <w:divBdr>
                    <w:top w:val="none" w:sz="0" w:space="0" w:color="auto"/>
                    <w:left w:val="none" w:sz="0" w:space="0" w:color="auto"/>
                    <w:bottom w:val="none" w:sz="0" w:space="0" w:color="auto"/>
                    <w:right w:val="none" w:sz="0" w:space="0" w:color="auto"/>
                  </w:divBdr>
                  <w:divsChild>
                    <w:div w:id="891996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24916327">
                          <w:marLeft w:val="0"/>
                          <w:marRight w:val="0"/>
                          <w:marTop w:val="0"/>
                          <w:marBottom w:val="0"/>
                          <w:divBdr>
                            <w:top w:val="none" w:sz="0" w:space="0" w:color="auto"/>
                            <w:left w:val="none" w:sz="0" w:space="0" w:color="auto"/>
                            <w:bottom w:val="none" w:sz="0" w:space="0" w:color="auto"/>
                            <w:right w:val="none" w:sz="0" w:space="0" w:color="auto"/>
                          </w:divBdr>
                          <w:divsChild>
                            <w:div w:id="1271860259">
                              <w:marLeft w:val="0"/>
                              <w:marRight w:val="0"/>
                              <w:marTop w:val="0"/>
                              <w:marBottom w:val="0"/>
                              <w:divBdr>
                                <w:top w:val="none" w:sz="0" w:space="0" w:color="auto"/>
                                <w:left w:val="none" w:sz="0" w:space="0" w:color="auto"/>
                                <w:bottom w:val="none" w:sz="0" w:space="0" w:color="auto"/>
                                <w:right w:val="none" w:sz="0" w:space="0" w:color="auto"/>
                              </w:divBdr>
                              <w:divsChild>
                                <w:div w:id="704253298">
                                  <w:marLeft w:val="0"/>
                                  <w:marRight w:val="0"/>
                                  <w:marTop w:val="0"/>
                                  <w:marBottom w:val="0"/>
                                  <w:divBdr>
                                    <w:top w:val="none" w:sz="0" w:space="0" w:color="auto"/>
                                    <w:left w:val="none" w:sz="0" w:space="0" w:color="auto"/>
                                    <w:bottom w:val="none" w:sz="0" w:space="0" w:color="auto"/>
                                    <w:right w:val="none" w:sz="0" w:space="0" w:color="auto"/>
                                  </w:divBdr>
                                  <w:divsChild>
                                    <w:div w:id="219441130">
                                      <w:marLeft w:val="0"/>
                                      <w:marRight w:val="0"/>
                                      <w:marTop w:val="90"/>
                                      <w:marBottom w:val="90"/>
                                      <w:divBdr>
                                        <w:top w:val="none" w:sz="0" w:space="0" w:color="auto"/>
                                        <w:left w:val="none" w:sz="0" w:space="0" w:color="auto"/>
                                        <w:bottom w:val="none" w:sz="0" w:space="0" w:color="auto"/>
                                        <w:right w:val="none" w:sz="0" w:space="0" w:color="auto"/>
                                      </w:divBdr>
                                      <w:divsChild>
                                        <w:div w:id="15366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5503">
                              <w:marLeft w:val="0"/>
                              <w:marRight w:val="0"/>
                              <w:marTop w:val="0"/>
                              <w:marBottom w:val="0"/>
                              <w:divBdr>
                                <w:top w:val="none" w:sz="0" w:space="0" w:color="auto"/>
                                <w:left w:val="none" w:sz="0" w:space="0" w:color="auto"/>
                                <w:bottom w:val="none" w:sz="0" w:space="0" w:color="auto"/>
                                <w:right w:val="none" w:sz="0" w:space="0" w:color="auto"/>
                              </w:divBdr>
                              <w:divsChild>
                                <w:div w:id="253251849">
                                  <w:marLeft w:val="0"/>
                                  <w:marRight w:val="0"/>
                                  <w:marTop w:val="0"/>
                                  <w:marBottom w:val="0"/>
                                  <w:divBdr>
                                    <w:top w:val="none" w:sz="0" w:space="0" w:color="auto"/>
                                    <w:left w:val="none" w:sz="0" w:space="0" w:color="auto"/>
                                    <w:bottom w:val="none" w:sz="0" w:space="0" w:color="auto"/>
                                    <w:right w:val="none" w:sz="0" w:space="0" w:color="auto"/>
                                  </w:divBdr>
                                  <w:divsChild>
                                    <w:div w:id="756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013171">
      <w:bodyDiv w:val="1"/>
      <w:marLeft w:val="0"/>
      <w:marRight w:val="0"/>
      <w:marTop w:val="0"/>
      <w:marBottom w:val="0"/>
      <w:divBdr>
        <w:top w:val="none" w:sz="0" w:space="0" w:color="auto"/>
        <w:left w:val="none" w:sz="0" w:space="0" w:color="auto"/>
        <w:bottom w:val="none" w:sz="0" w:space="0" w:color="auto"/>
        <w:right w:val="none" w:sz="0" w:space="0" w:color="auto"/>
      </w:divBdr>
      <w:divsChild>
        <w:div w:id="2109616401">
          <w:marLeft w:val="0"/>
          <w:marRight w:val="0"/>
          <w:marTop w:val="0"/>
          <w:marBottom w:val="0"/>
          <w:divBdr>
            <w:top w:val="none" w:sz="0" w:space="0" w:color="auto"/>
            <w:left w:val="none" w:sz="0" w:space="0" w:color="auto"/>
            <w:bottom w:val="none" w:sz="0" w:space="0" w:color="auto"/>
            <w:right w:val="none" w:sz="0" w:space="0" w:color="auto"/>
          </w:divBdr>
          <w:divsChild>
            <w:div w:id="2122336261">
              <w:marLeft w:val="0"/>
              <w:marRight w:val="0"/>
              <w:marTop w:val="0"/>
              <w:marBottom w:val="0"/>
              <w:divBdr>
                <w:top w:val="none" w:sz="0" w:space="0" w:color="auto"/>
                <w:left w:val="none" w:sz="0" w:space="0" w:color="auto"/>
                <w:bottom w:val="none" w:sz="0" w:space="0" w:color="auto"/>
                <w:right w:val="none" w:sz="0" w:space="0" w:color="auto"/>
              </w:divBdr>
              <w:divsChild>
                <w:div w:id="1548839283">
                  <w:marLeft w:val="0"/>
                  <w:marRight w:val="0"/>
                  <w:marTop w:val="0"/>
                  <w:marBottom w:val="0"/>
                  <w:divBdr>
                    <w:top w:val="none" w:sz="0" w:space="0" w:color="auto"/>
                    <w:left w:val="none" w:sz="0" w:space="0" w:color="auto"/>
                    <w:bottom w:val="none" w:sz="0" w:space="0" w:color="auto"/>
                    <w:right w:val="none" w:sz="0" w:space="0" w:color="auto"/>
                  </w:divBdr>
                  <w:divsChild>
                    <w:div w:id="1423918047">
                      <w:marLeft w:val="0"/>
                      <w:marRight w:val="0"/>
                      <w:marTop w:val="0"/>
                      <w:marBottom w:val="0"/>
                      <w:divBdr>
                        <w:top w:val="none" w:sz="0" w:space="0" w:color="auto"/>
                        <w:left w:val="none" w:sz="0" w:space="0" w:color="auto"/>
                        <w:bottom w:val="none" w:sz="0" w:space="0" w:color="auto"/>
                        <w:right w:val="none" w:sz="0" w:space="0" w:color="auto"/>
                      </w:divBdr>
                      <w:divsChild>
                        <w:div w:id="634913718">
                          <w:marLeft w:val="0"/>
                          <w:marRight w:val="0"/>
                          <w:marTop w:val="0"/>
                          <w:marBottom w:val="0"/>
                          <w:divBdr>
                            <w:top w:val="none" w:sz="0" w:space="0" w:color="auto"/>
                            <w:left w:val="none" w:sz="0" w:space="0" w:color="auto"/>
                            <w:bottom w:val="none" w:sz="0" w:space="0" w:color="auto"/>
                            <w:right w:val="none" w:sz="0" w:space="0" w:color="auto"/>
                          </w:divBdr>
                          <w:divsChild>
                            <w:div w:id="1767310324">
                              <w:marLeft w:val="0"/>
                              <w:marRight w:val="0"/>
                              <w:marTop w:val="0"/>
                              <w:marBottom w:val="0"/>
                              <w:divBdr>
                                <w:top w:val="none" w:sz="0" w:space="0" w:color="auto"/>
                                <w:left w:val="none" w:sz="0" w:space="0" w:color="auto"/>
                                <w:bottom w:val="none" w:sz="0" w:space="0" w:color="auto"/>
                                <w:right w:val="none" w:sz="0" w:space="0" w:color="auto"/>
                              </w:divBdr>
                              <w:divsChild>
                                <w:div w:id="83385673">
                                  <w:marLeft w:val="0"/>
                                  <w:marRight w:val="0"/>
                                  <w:marTop w:val="0"/>
                                  <w:marBottom w:val="0"/>
                                  <w:divBdr>
                                    <w:top w:val="none" w:sz="0" w:space="0" w:color="auto"/>
                                    <w:left w:val="none" w:sz="0" w:space="0" w:color="auto"/>
                                    <w:bottom w:val="none" w:sz="0" w:space="0" w:color="auto"/>
                                    <w:right w:val="none" w:sz="0" w:space="0" w:color="auto"/>
                                  </w:divBdr>
                                  <w:divsChild>
                                    <w:div w:id="575408222">
                                      <w:marLeft w:val="0"/>
                                      <w:marRight w:val="0"/>
                                      <w:marTop w:val="0"/>
                                      <w:marBottom w:val="0"/>
                                      <w:divBdr>
                                        <w:top w:val="none" w:sz="0" w:space="0" w:color="auto"/>
                                        <w:left w:val="none" w:sz="0" w:space="0" w:color="auto"/>
                                        <w:bottom w:val="none" w:sz="0" w:space="0" w:color="auto"/>
                                        <w:right w:val="none" w:sz="0" w:space="0" w:color="auto"/>
                                      </w:divBdr>
                                      <w:divsChild>
                                        <w:div w:id="82142930">
                                          <w:marLeft w:val="0"/>
                                          <w:marRight w:val="0"/>
                                          <w:marTop w:val="0"/>
                                          <w:marBottom w:val="0"/>
                                          <w:divBdr>
                                            <w:top w:val="none" w:sz="0" w:space="0" w:color="auto"/>
                                            <w:left w:val="none" w:sz="0" w:space="0" w:color="auto"/>
                                            <w:bottom w:val="none" w:sz="0" w:space="0" w:color="auto"/>
                                            <w:right w:val="none" w:sz="0" w:space="0" w:color="auto"/>
                                          </w:divBdr>
                                          <w:divsChild>
                                            <w:div w:id="682320402">
                                              <w:marLeft w:val="0"/>
                                              <w:marRight w:val="0"/>
                                              <w:marTop w:val="0"/>
                                              <w:marBottom w:val="0"/>
                                              <w:divBdr>
                                                <w:top w:val="none" w:sz="0" w:space="0" w:color="auto"/>
                                                <w:left w:val="none" w:sz="0" w:space="0" w:color="auto"/>
                                                <w:bottom w:val="none" w:sz="0" w:space="0" w:color="auto"/>
                                                <w:right w:val="none" w:sz="0" w:space="0" w:color="auto"/>
                                              </w:divBdr>
                                            </w:div>
                                          </w:divsChild>
                                        </w:div>
                                        <w:div w:id="1690446572">
                                          <w:marLeft w:val="0"/>
                                          <w:marRight w:val="0"/>
                                          <w:marTop w:val="0"/>
                                          <w:marBottom w:val="0"/>
                                          <w:divBdr>
                                            <w:top w:val="none" w:sz="0" w:space="0" w:color="auto"/>
                                            <w:left w:val="none" w:sz="0" w:space="0" w:color="auto"/>
                                            <w:bottom w:val="none" w:sz="0" w:space="0" w:color="auto"/>
                                            <w:right w:val="none" w:sz="0" w:space="0" w:color="auto"/>
                                          </w:divBdr>
                                          <w:divsChild>
                                            <w:div w:id="677586872">
                                              <w:marLeft w:val="0"/>
                                              <w:marRight w:val="0"/>
                                              <w:marTop w:val="0"/>
                                              <w:marBottom w:val="0"/>
                                              <w:divBdr>
                                                <w:top w:val="none" w:sz="0" w:space="0" w:color="auto"/>
                                                <w:left w:val="none" w:sz="0" w:space="0" w:color="auto"/>
                                                <w:bottom w:val="none" w:sz="0" w:space="0" w:color="auto"/>
                                                <w:right w:val="none" w:sz="0" w:space="0" w:color="auto"/>
                                              </w:divBdr>
                                              <w:divsChild>
                                                <w:div w:id="21228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187321">
      <w:bodyDiv w:val="1"/>
      <w:marLeft w:val="0"/>
      <w:marRight w:val="0"/>
      <w:marTop w:val="0"/>
      <w:marBottom w:val="0"/>
      <w:divBdr>
        <w:top w:val="none" w:sz="0" w:space="0" w:color="auto"/>
        <w:left w:val="none" w:sz="0" w:space="0" w:color="auto"/>
        <w:bottom w:val="none" w:sz="0" w:space="0" w:color="auto"/>
        <w:right w:val="none" w:sz="0" w:space="0" w:color="auto"/>
      </w:divBdr>
    </w:div>
    <w:div w:id="21406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1207\Application%20Data\Microsoft\Templates\&#20363;&#35215;&#12289;&#35696;&#26696;&#299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92B0-8686-40A0-A7EC-D34F3254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例規、議案用.dot</Template>
  <TotalTime>162</TotalTime>
  <Pages>1</Pages>
  <Words>251</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伊万里市</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01207</dc:creator>
  <cp:keywords/>
  <cp:lastModifiedBy>永元 暢一</cp:lastModifiedBy>
  <cp:revision>20</cp:revision>
  <cp:lastPrinted>2023-06-15T02:58:00Z</cp:lastPrinted>
  <dcterms:created xsi:type="dcterms:W3CDTF">2023-04-11T09:31:00Z</dcterms:created>
  <dcterms:modified xsi:type="dcterms:W3CDTF">2023-06-15T09:57:00Z</dcterms:modified>
</cp:coreProperties>
</file>