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F3E" w:rsidRDefault="00711F3E" w:rsidP="00711F3E">
      <w:pPr>
        <w:rPr>
          <w:szCs w:val="23"/>
        </w:rPr>
      </w:pPr>
      <w:r>
        <w:rPr>
          <w:rFonts w:hint="eastAsia"/>
          <w:szCs w:val="23"/>
        </w:rPr>
        <w:t>様式第４号（第９条関係）</w:t>
      </w:r>
    </w:p>
    <w:p w:rsidR="00711F3E" w:rsidRDefault="00711F3E" w:rsidP="00711F3E">
      <w:pPr>
        <w:jc w:val="right"/>
        <w:rPr>
          <w:szCs w:val="23"/>
        </w:rPr>
      </w:pPr>
      <w:r>
        <w:rPr>
          <w:rFonts w:hint="eastAsia"/>
          <w:szCs w:val="23"/>
        </w:rPr>
        <w:t>年　　月　　日</w:t>
      </w:r>
    </w:p>
    <w:p w:rsidR="00711F3E" w:rsidRDefault="00711F3E" w:rsidP="00711F3E">
      <w:pPr>
        <w:rPr>
          <w:szCs w:val="23"/>
        </w:rPr>
      </w:pPr>
    </w:p>
    <w:p w:rsidR="00711F3E" w:rsidRDefault="00711F3E" w:rsidP="00711F3E">
      <w:pPr>
        <w:ind w:firstLineChars="100" w:firstLine="237"/>
        <w:rPr>
          <w:szCs w:val="23"/>
        </w:rPr>
      </w:pPr>
      <w:r>
        <w:rPr>
          <w:rFonts w:hint="eastAsia"/>
          <w:szCs w:val="23"/>
        </w:rPr>
        <w:t xml:space="preserve">伊万里市長　　　　　　　　　様　</w:t>
      </w:r>
    </w:p>
    <w:p w:rsidR="00711F3E" w:rsidRDefault="00711F3E" w:rsidP="00711F3E">
      <w:pPr>
        <w:ind w:firstLineChars="1900" w:firstLine="4512"/>
        <w:rPr>
          <w:szCs w:val="23"/>
        </w:rPr>
      </w:pPr>
      <w:r>
        <w:rPr>
          <w:rFonts w:hint="eastAsia"/>
          <w:szCs w:val="23"/>
        </w:rPr>
        <w:t>住所</w:t>
      </w:r>
    </w:p>
    <w:p w:rsidR="00711F3E" w:rsidRDefault="00711F3E" w:rsidP="00711F3E">
      <w:pPr>
        <w:ind w:firstLineChars="1900" w:firstLine="4512"/>
        <w:rPr>
          <w:szCs w:val="23"/>
        </w:rPr>
      </w:pPr>
    </w:p>
    <w:p w:rsidR="00711F3E" w:rsidRDefault="00711F3E" w:rsidP="00711F3E">
      <w:pPr>
        <w:ind w:firstLineChars="1900" w:firstLine="4512"/>
        <w:rPr>
          <w:szCs w:val="23"/>
        </w:rPr>
      </w:pPr>
      <w:r>
        <w:rPr>
          <w:rFonts w:hint="eastAsia"/>
          <w:szCs w:val="23"/>
        </w:rPr>
        <w:t>氏名　　　　　　　　　　　　　㊞</w:t>
      </w:r>
    </w:p>
    <w:p w:rsidR="00711F3E" w:rsidRDefault="00711F3E" w:rsidP="00711F3E">
      <w:pPr>
        <w:ind w:firstLineChars="1622" w:firstLine="3852"/>
        <w:rPr>
          <w:szCs w:val="23"/>
        </w:rPr>
      </w:pPr>
      <w:r>
        <w:rPr>
          <w:rFonts w:hint="eastAsia"/>
          <w:szCs w:val="23"/>
        </w:rPr>
        <w:t>（団体の場合は、団体名及び代表者職氏名）</w:t>
      </w:r>
    </w:p>
    <w:p w:rsidR="00711F3E" w:rsidRDefault="00711F3E" w:rsidP="00711F3E">
      <w:pPr>
        <w:ind w:firstLineChars="1900" w:firstLine="4512"/>
        <w:rPr>
          <w:szCs w:val="23"/>
        </w:rPr>
      </w:pPr>
    </w:p>
    <w:p w:rsidR="00711F3E" w:rsidRDefault="00711F3E" w:rsidP="00711F3E">
      <w:pPr>
        <w:jc w:val="center"/>
        <w:rPr>
          <w:szCs w:val="23"/>
        </w:rPr>
      </w:pPr>
      <w:r>
        <w:rPr>
          <w:rFonts w:hint="eastAsia"/>
        </w:rPr>
        <w:t>伊万里市</w:t>
      </w:r>
      <w:r w:rsidR="001D547C">
        <w:rPr>
          <w:rFonts w:hint="eastAsia"/>
        </w:rPr>
        <w:t>マスコットキャラクター</w:t>
      </w:r>
      <w:r>
        <w:rPr>
          <w:rFonts w:hAnsi="ＭＳ 明朝" w:hint="eastAsia"/>
          <w:szCs w:val="23"/>
        </w:rPr>
        <w:t>使用</w:t>
      </w:r>
      <w:r>
        <w:rPr>
          <w:rFonts w:hAnsi="ＭＳ 明朝" w:hint="eastAsia"/>
        </w:rPr>
        <w:t>変更承認申請書</w:t>
      </w:r>
    </w:p>
    <w:p w:rsidR="00711F3E" w:rsidRPr="00711F3E" w:rsidRDefault="00711F3E" w:rsidP="00711F3E">
      <w:pPr>
        <w:ind w:firstLineChars="1900" w:firstLine="4512"/>
        <w:rPr>
          <w:szCs w:val="23"/>
        </w:rPr>
      </w:pPr>
    </w:p>
    <w:p w:rsidR="00711F3E" w:rsidRDefault="00711F3E" w:rsidP="00711F3E">
      <w:pPr>
        <w:jc w:val="left"/>
        <w:rPr>
          <w:szCs w:val="23"/>
        </w:rPr>
      </w:pPr>
      <w:r>
        <w:rPr>
          <w:rFonts w:hint="eastAsia"/>
          <w:szCs w:val="23"/>
        </w:rPr>
        <w:t xml:space="preserve">　　　　　年　　月　　日付け　　第　　　号で承認の通知を受けた</w:t>
      </w:r>
      <w:r>
        <w:rPr>
          <w:rFonts w:hint="eastAsia"/>
        </w:rPr>
        <w:t>伊万里市</w:t>
      </w:r>
      <w:r w:rsidR="001D547C">
        <w:rPr>
          <w:rFonts w:hint="eastAsia"/>
        </w:rPr>
        <w:t>マスコットキャラクター</w:t>
      </w:r>
      <w:r>
        <w:rPr>
          <w:rFonts w:hint="eastAsia"/>
          <w:szCs w:val="23"/>
        </w:rPr>
        <w:t>の使用について、下記のとおりその内容を変更したいので、</w:t>
      </w:r>
      <w:r>
        <w:rPr>
          <w:rFonts w:hint="eastAsia"/>
        </w:rPr>
        <w:t>伊万里市</w:t>
      </w:r>
      <w:r>
        <w:rPr>
          <w:rFonts w:hAnsi="ＭＳ 明朝" w:hint="eastAsia"/>
          <w:szCs w:val="23"/>
        </w:rPr>
        <w:t>マスコットキャラクターの使用に関する</w:t>
      </w:r>
      <w:r>
        <w:rPr>
          <w:rFonts w:hint="eastAsia"/>
        </w:rPr>
        <w:t>要綱</w:t>
      </w:r>
      <w:r>
        <w:rPr>
          <w:rFonts w:hint="eastAsia"/>
          <w:szCs w:val="23"/>
        </w:rPr>
        <w:t>第９条第１項の規定により、関係書類を添えて申請します。</w:t>
      </w:r>
    </w:p>
    <w:p w:rsidR="00711F3E" w:rsidRDefault="00711F3E" w:rsidP="00711F3E">
      <w:pPr>
        <w:jc w:val="left"/>
        <w:rPr>
          <w:szCs w:val="23"/>
        </w:rPr>
      </w:pPr>
    </w:p>
    <w:p w:rsidR="00711F3E" w:rsidRDefault="00711F3E" w:rsidP="00711F3E">
      <w:pPr>
        <w:pStyle w:val="a5"/>
        <w:rPr>
          <w:sz w:val="23"/>
          <w:szCs w:val="23"/>
        </w:rPr>
      </w:pPr>
      <w:r>
        <w:rPr>
          <w:rFonts w:hint="eastAsia"/>
          <w:sz w:val="23"/>
          <w:szCs w:val="23"/>
        </w:rPr>
        <w:t>記</w:t>
      </w:r>
    </w:p>
    <w:p w:rsidR="00711F3E" w:rsidRDefault="00711F3E" w:rsidP="00711F3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5759"/>
      </w:tblGrid>
      <w:tr w:rsidR="00711F3E" w:rsidTr="00EA1F5F">
        <w:trPr>
          <w:trHeight w:val="91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F3E" w:rsidRDefault="00711F3E" w:rsidP="00EA1F5F">
            <w:pPr>
              <w:jc w:val="distribute"/>
              <w:rPr>
                <w:kern w:val="0"/>
                <w:szCs w:val="23"/>
              </w:rPr>
            </w:pPr>
            <w:r>
              <w:rPr>
                <w:rFonts w:hint="eastAsia"/>
                <w:kern w:val="0"/>
                <w:szCs w:val="23"/>
              </w:rPr>
              <w:t>変更の理由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F3E" w:rsidRDefault="00711F3E" w:rsidP="00EA1F5F">
            <w:pPr>
              <w:rPr>
                <w:szCs w:val="23"/>
              </w:rPr>
            </w:pPr>
          </w:p>
        </w:tc>
      </w:tr>
      <w:tr w:rsidR="00711F3E" w:rsidTr="00EA1F5F">
        <w:trPr>
          <w:trHeight w:val="278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F3E" w:rsidRDefault="00711F3E" w:rsidP="00EA1F5F">
            <w:pPr>
              <w:jc w:val="distribute"/>
              <w:rPr>
                <w:szCs w:val="23"/>
              </w:rPr>
            </w:pPr>
            <w:r>
              <w:rPr>
                <w:rFonts w:hint="eastAsia"/>
                <w:szCs w:val="23"/>
              </w:rPr>
              <w:t>変更の内容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F3E" w:rsidRDefault="00711F3E" w:rsidP="00EA1F5F">
            <w:pPr>
              <w:rPr>
                <w:szCs w:val="23"/>
              </w:rPr>
            </w:pPr>
          </w:p>
        </w:tc>
      </w:tr>
    </w:tbl>
    <w:p w:rsidR="00711F3E" w:rsidRDefault="00711F3E" w:rsidP="00711F3E">
      <w:pPr>
        <w:rPr>
          <w:szCs w:val="23"/>
        </w:rPr>
      </w:pPr>
      <w:r>
        <w:rPr>
          <w:rFonts w:hint="eastAsia"/>
          <w:szCs w:val="23"/>
        </w:rPr>
        <w:t xml:space="preserve">備考　</w:t>
      </w:r>
    </w:p>
    <w:p w:rsidR="00711F3E" w:rsidRDefault="00711F3E" w:rsidP="00711F3E">
      <w:pPr>
        <w:ind w:firstLineChars="100" w:firstLine="237"/>
        <w:rPr>
          <w:szCs w:val="23"/>
        </w:rPr>
      </w:pPr>
      <w:r>
        <w:rPr>
          <w:rFonts w:hint="eastAsia"/>
          <w:szCs w:val="23"/>
        </w:rPr>
        <w:t>変更の内容を証する書類を添付すること。</w:t>
      </w:r>
    </w:p>
    <w:sectPr w:rsidR="00711F3E" w:rsidSect="007934CB">
      <w:footerReference w:type="default" r:id="rId6"/>
      <w:pgSz w:w="11906" w:h="16838" w:code="9"/>
      <w:pgMar w:top="1418" w:right="1531" w:bottom="1418" w:left="1588" w:header="851" w:footer="567" w:gutter="0"/>
      <w:pgNumType w:fmt="numberInDash"/>
      <w:cols w:space="425"/>
      <w:noEndnote/>
      <w:docGrid w:type="linesAndChars" w:linePitch="518" w:charSpace="153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4E0" w:rsidRDefault="00F554E0">
      <w:r>
        <w:separator/>
      </w:r>
    </w:p>
  </w:endnote>
  <w:endnote w:type="continuationSeparator" w:id="0">
    <w:p w:rsidR="00F554E0" w:rsidRDefault="00F55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173" w:rsidRDefault="00916173" w:rsidP="007934CB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4E0" w:rsidRDefault="00F554E0">
      <w:r>
        <w:separator/>
      </w:r>
    </w:p>
  </w:footnote>
  <w:footnote w:type="continuationSeparator" w:id="0">
    <w:p w:rsidR="00F554E0" w:rsidRDefault="00F554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attachedTemplate r:id="rId1"/>
  <w:stylePaneFormatFilter w:val="3F01"/>
  <w:defaultTabStop w:val="840"/>
  <w:drawingGridHorizontalSpacing w:val="237"/>
  <w:drawingGridVerticalSpacing w:val="259"/>
  <w:displayHorizontalDrawingGridEvery w:val="0"/>
  <w:displayVerticalDrawingGridEvery w:val="2"/>
  <w:noPunctuationKerning/>
  <w:characterSpacingControl w:val="doNotCompress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2FB7"/>
    <w:rsid w:val="000334AB"/>
    <w:rsid w:val="000853C1"/>
    <w:rsid w:val="000941AB"/>
    <w:rsid w:val="0016392D"/>
    <w:rsid w:val="001D547C"/>
    <w:rsid w:val="00341AC1"/>
    <w:rsid w:val="003F3765"/>
    <w:rsid w:val="004017FA"/>
    <w:rsid w:val="004027D5"/>
    <w:rsid w:val="00554F1A"/>
    <w:rsid w:val="005A73A7"/>
    <w:rsid w:val="005C74A1"/>
    <w:rsid w:val="00693DEB"/>
    <w:rsid w:val="006F393C"/>
    <w:rsid w:val="006F63E0"/>
    <w:rsid w:val="006F70F3"/>
    <w:rsid w:val="00711F3E"/>
    <w:rsid w:val="0075174C"/>
    <w:rsid w:val="007934CB"/>
    <w:rsid w:val="007D7A5C"/>
    <w:rsid w:val="00845E54"/>
    <w:rsid w:val="00901144"/>
    <w:rsid w:val="00916173"/>
    <w:rsid w:val="009679A8"/>
    <w:rsid w:val="00982FB7"/>
    <w:rsid w:val="00A94E31"/>
    <w:rsid w:val="00AD3EAD"/>
    <w:rsid w:val="00B64C01"/>
    <w:rsid w:val="00B76866"/>
    <w:rsid w:val="00BA25A2"/>
    <w:rsid w:val="00C1278C"/>
    <w:rsid w:val="00CB7807"/>
    <w:rsid w:val="00D747ED"/>
    <w:rsid w:val="00DA48CD"/>
    <w:rsid w:val="00DF0A1E"/>
    <w:rsid w:val="00ED66B5"/>
    <w:rsid w:val="00EE75EA"/>
    <w:rsid w:val="00F554E0"/>
    <w:rsid w:val="00F64492"/>
    <w:rsid w:val="00F72EF9"/>
    <w:rsid w:val="00F775D7"/>
    <w:rsid w:val="00F87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34CB"/>
    <w:pPr>
      <w:widowControl w:val="0"/>
      <w:jc w:val="both"/>
    </w:pPr>
    <w:rPr>
      <w:rFonts w:ascii="ＭＳ 明朝"/>
      <w:kern w:val="2"/>
      <w:sz w:val="2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934C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934CB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uiPriority w:val="99"/>
    <w:unhideWhenUsed/>
    <w:rsid w:val="004017FA"/>
    <w:pPr>
      <w:jc w:val="center"/>
    </w:pPr>
    <w:rPr>
      <w:rFonts w:ascii="Century"/>
      <w:sz w:val="22"/>
      <w:szCs w:val="22"/>
    </w:rPr>
  </w:style>
  <w:style w:type="character" w:customStyle="1" w:styleId="a6">
    <w:name w:val="記 (文字)"/>
    <w:basedOn w:val="a0"/>
    <w:link w:val="a5"/>
    <w:uiPriority w:val="99"/>
    <w:rsid w:val="004017FA"/>
    <w:rPr>
      <w:kern w:val="2"/>
      <w:sz w:val="22"/>
      <w:szCs w:val="22"/>
    </w:rPr>
  </w:style>
  <w:style w:type="paragraph" w:styleId="a7">
    <w:name w:val="Balloon Text"/>
    <w:basedOn w:val="a"/>
    <w:link w:val="a8"/>
    <w:rsid w:val="009679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9679A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01207\Application%20Data\Microsoft\Templates\&#20363;&#35215;&#12289;&#35696;&#26696;&#2999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例規、議案用</Template>
  <TotalTime>77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伊万里市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01207</dc:creator>
  <cp:lastModifiedBy>R9116</cp:lastModifiedBy>
  <cp:revision>14</cp:revision>
  <cp:lastPrinted>2013-11-01T04:11:00Z</cp:lastPrinted>
  <dcterms:created xsi:type="dcterms:W3CDTF">2013-10-06T12:34:00Z</dcterms:created>
  <dcterms:modified xsi:type="dcterms:W3CDTF">2013-11-01T04:11:00Z</dcterms:modified>
</cp:coreProperties>
</file>